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206C" w14:textId="71200AAF" w:rsidR="00000000" w:rsidRDefault="00BD0115">
      <w:pPr>
        <w:pStyle w:val="1"/>
        <w:jc w:val="center"/>
      </w:pPr>
      <w:r>
        <w:t>学位证</w:t>
      </w:r>
      <w:r w:rsidR="007E6F99">
        <w:t>书</w:t>
      </w:r>
      <w:r>
        <w:t>代领授权委托书</w:t>
      </w:r>
    </w:p>
    <w:p w14:paraId="63D18A33" w14:textId="2E0A57EC" w:rsidR="00000000" w:rsidRDefault="00BD011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7E6F99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原因，无法</w:t>
      </w:r>
      <w:r w:rsidR="007E6F99">
        <w:rPr>
          <w:rFonts w:hint="eastAsia"/>
          <w:sz w:val="28"/>
          <w:szCs w:val="28"/>
        </w:rPr>
        <w:t>按时</w:t>
      </w:r>
      <w:r>
        <w:rPr>
          <w:rFonts w:hint="eastAsia"/>
          <w:sz w:val="28"/>
          <w:szCs w:val="28"/>
        </w:rPr>
        <w:t>到</w:t>
      </w:r>
      <w:r>
        <w:rPr>
          <w:rFonts w:hint="eastAsia"/>
          <w:sz w:val="28"/>
          <w:szCs w:val="28"/>
        </w:rPr>
        <w:t>中南林业科技大学继续教育学院成人学历教育科</w:t>
      </w:r>
      <w:r>
        <w:rPr>
          <w:rFonts w:hint="eastAsia"/>
          <w:sz w:val="28"/>
          <w:szCs w:val="28"/>
        </w:rPr>
        <w:t>领取本人</w:t>
      </w:r>
      <w:r w:rsidR="007E6F99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学校</w:t>
      </w:r>
      <w:r w:rsidR="007E6F99">
        <w:rPr>
          <w:rFonts w:hint="eastAsia"/>
          <w:sz w:val="28"/>
          <w:szCs w:val="28"/>
        </w:rPr>
        <w:t>申请获得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 xml:space="preserve"> </w:t>
      </w:r>
      <w:r w:rsidR="007E6F99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届成人高等教育学士学位证书，</w:t>
      </w:r>
      <w:r>
        <w:rPr>
          <w:rFonts w:hint="eastAsia"/>
          <w:sz w:val="28"/>
          <w:szCs w:val="28"/>
        </w:rPr>
        <w:t>现特委</w:t>
      </w:r>
      <w:proofErr w:type="gramStart"/>
      <w:r>
        <w:rPr>
          <w:rFonts w:hint="eastAsia"/>
          <w:sz w:val="28"/>
          <w:szCs w:val="28"/>
        </w:rPr>
        <w:t>托以下</w:t>
      </w:r>
      <w:proofErr w:type="gramEnd"/>
      <w:r>
        <w:rPr>
          <w:rFonts w:hint="eastAsia"/>
          <w:sz w:val="28"/>
          <w:szCs w:val="28"/>
        </w:rPr>
        <w:t>指定人作为我的代理人，被委托人其所代理领取行为经本人授权，合法有效，代领过程中</w:t>
      </w:r>
      <w:proofErr w:type="gramStart"/>
      <w:r>
        <w:rPr>
          <w:rFonts w:hint="eastAsia"/>
          <w:sz w:val="28"/>
          <w:szCs w:val="28"/>
        </w:rPr>
        <w:t>若学</w:t>
      </w:r>
      <w:proofErr w:type="gramEnd"/>
      <w:r>
        <w:rPr>
          <w:rFonts w:hint="eastAsia"/>
          <w:sz w:val="28"/>
          <w:szCs w:val="28"/>
        </w:rPr>
        <w:t>位证书原件发生了诸如遗失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撕毁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破损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打湿等其它意外，概与校内发证部门无关，一切后果责任皆由本人自行承</w:t>
      </w:r>
      <w:r>
        <w:rPr>
          <w:rFonts w:hint="eastAsia"/>
          <w:sz w:val="28"/>
          <w:szCs w:val="28"/>
        </w:rPr>
        <w:t>担。</w:t>
      </w:r>
    </w:p>
    <w:p w14:paraId="78AFC4DA" w14:textId="77777777" w:rsidR="00000000" w:rsidRDefault="00BD011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特此声明。</w:t>
      </w:r>
    </w:p>
    <w:p w14:paraId="0A1FE8D8" w14:textId="01D4A36D" w:rsidR="00000000" w:rsidRDefault="00BD0115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成教生考生</w:t>
      </w:r>
      <w:proofErr w:type="gramEnd"/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自考生考籍号</w:t>
      </w:r>
      <w:r w:rsidR="00EA5E5C"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 </w:t>
      </w:r>
    </w:p>
    <w:p w14:paraId="05344D83" w14:textId="020B1F00" w:rsidR="00000000" w:rsidRDefault="00BD011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委托人姓名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被委托人姓名</w:t>
      </w:r>
      <w:r w:rsidR="00EA5E5C"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</w:t>
      </w:r>
    </w:p>
    <w:p w14:paraId="428E400E" w14:textId="1B295E00" w:rsidR="00000000" w:rsidRDefault="00BD011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身份证号</w:t>
      </w:r>
      <w:r w:rsidR="00EA5E5C"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</w:p>
    <w:p w14:paraId="663C2C08" w14:textId="5CA2898E" w:rsidR="00000000" w:rsidRDefault="00BD011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EA5E5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联系电话</w:t>
      </w:r>
      <w:r w:rsidR="00EA5E5C"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    </w:t>
      </w:r>
      <w:r w:rsidR="00EA5E5C">
        <w:rPr>
          <w:sz w:val="28"/>
          <w:szCs w:val="28"/>
          <w:u w:val="single"/>
        </w:rPr>
        <w:t xml:space="preserve">  </w:t>
      </w:r>
      <w:r w:rsidR="00EA5E5C">
        <w:rPr>
          <w:rFonts w:hint="eastAsia"/>
          <w:sz w:val="28"/>
          <w:szCs w:val="28"/>
          <w:u w:val="single"/>
        </w:rPr>
        <w:t xml:space="preserve">    </w:t>
      </w:r>
    </w:p>
    <w:tbl>
      <w:tblPr>
        <w:tblW w:w="1003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84"/>
        <w:gridCol w:w="4783"/>
      </w:tblGrid>
      <w:tr w:rsidR="00BD0115" w:rsidRPr="00BD0115" w14:paraId="0770E1BB" w14:textId="77777777" w:rsidTr="00BD0115">
        <w:trPr>
          <w:trHeight w:val="2696"/>
          <w:jc w:val="center"/>
        </w:trPr>
        <w:tc>
          <w:tcPr>
            <w:tcW w:w="4766" w:type="dxa"/>
            <w:shd w:val="clear" w:color="auto" w:fill="auto"/>
          </w:tcPr>
          <w:p w14:paraId="2D720BAB" w14:textId="77777777" w:rsidR="00EA5E5C" w:rsidRPr="00BD0115" w:rsidRDefault="00EA5E5C" w:rsidP="00BD01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nil"/>
            </w:tcBorders>
            <w:shd w:val="clear" w:color="auto" w:fill="auto"/>
          </w:tcPr>
          <w:p w14:paraId="7A49D73C" w14:textId="77777777" w:rsidR="00EA5E5C" w:rsidRPr="00BD0115" w:rsidRDefault="00EA5E5C" w:rsidP="00BD0115">
            <w:pPr>
              <w:jc w:val="center"/>
              <w:rPr>
                <w:rFonts w:ascii="华文隶书" w:eastAsia="华文隶书" w:hAnsi="华文隶书" w:cs="华文隶书" w:hint="eastAsia"/>
                <w:b/>
                <w:bCs/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2"/>
                <w:szCs w:val="32"/>
              </w:rPr>
              <w:t>正</w:t>
            </w:r>
          </w:p>
          <w:p w14:paraId="4A6EF4E6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2"/>
                <w:szCs w:val="32"/>
              </w:rPr>
              <w:t>面</w:t>
            </w:r>
          </w:p>
          <w:p w14:paraId="1DB5E849" w14:textId="528F6210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1B1DC46" w14:textId="77777777" w:rsidR="00EA5E5C" w:rsidRPr="00BD0115" w:rsidRDefault="00EA5E5C" w:rsidP="00BD0115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1E6FC9B6" w14:textId="77777777" w:rsidR="00EA5E5C" w:rsidRPr="00BD0115" w:rsidRDefault="00EA5E5C" w:rsidP="00BD0115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BD0115">
              <w:rPr>
                <w:rFonts w:ascii="黑体" w:eastAsia="黑体" w:hAnsi="黑体" w:cs="黑体" w:hint="eastAsia"/>
                <w:sz w:val="24"/>
              </w:rPr>
              <w:t>身份证复印件</w:t>
            </w:r>
          </w:p>
          <w:p w14:paraId="669CEBFE" w14:textId="77777777" w:rsidR="00EA5E5C" w:rsidRPr="00BD0115" w:rsidRDefault="00EA5E5C" w:rsidP="00BD0115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4F861B17" w14:textId="77777777" w:rsidR="00EA5E5C" w:rsidRPr="00BD0115" w:rsidRDefault="00EA5E5C" w:rsidP="00BD0115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66CA0F94" w14:textId="77777777" w:rsidR="00EA5E5C" w:rsidRPr="00BD0115" w:rsidRDefault="00EA5E5C" w:rsidP="00BD0115">
            <w:pPr>
              <w:jc w:val="center"/>
              <w:rPr>
                <w:rFonts w:ascii="华文隶书" w:eastAsia="华文隶书" w:hAnsi="华文隶书" w:cs="华文隶书" w:hint="eastAsia"/>
                <w:b/>
                <w:bCs/>
                <w:sz w:val="30"/>
                <w:szCs w:val="30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0"/>
                <w:szCs w:val="30"/>
              </w:rPr>
              <w:t>背</w:t>
            </w:r>
          </w:p>
          <w:p w14:paraId="26C08355" w14:textId="4043B414" w:rsidR="00EA5E5C" w:rsidRPr="00BD0115" w:rsidRDefault="00EA5E5C" w:rsidP="00BD0115">
            <w:pPr>
              <w:jc w:val="center"/>
              <w:rPr>
                <w:rFonts w:hint="eastAsia"/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0"/>
                <w:szCs w:val="30"/>
              </w:rPr>
              <w:t>面</w:t>
            </w:r>
          </w:p>
        </w:tc>
        <w:tc>
          <w:tcPr>
            <w:tcW w:w="4783" w:type="dxa"/>
            <w:shd w:val="clear" w:color="auto" w:fill="auto"/>
          </w:tcPr>
          <w:p w14:paraId="427B18BD" w14:textId="77777777" w:rsidR="00EA5E5C" w:rsidRPr="00BD0115" w:rsidRDefault="00EA5E5C" w:rsidP="00BD01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D0115" w:rsidRPr="00BD0115" w14:paraId="5FAAE5EF" w14:textId="77777777" w:rsidTr="00BD0115">
        <w:trPr>
          <w:trHeight w:val="2790"/>
          <w:jc w:val="center"/>
        </w:trPr>
        <w:tc>
          <w:tcPr>
            <w:tcW w:w="4766" w:type="dxa"/>
            <w:shd w:val="clear" w:color="auto" w:fill="auto"/>
          </w:tcPr>
          <w:p w14:paraId="109078F6" w14:textId="77777777" w:rsidR="00EA5E5C" w:rsidRPr="00BD0115" w:rsidRDefault="00EA5E5C" w:rsidP="00BD01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  <w:shd w:val="clear" w:color="auto" w:fill="auto"/>
          </w:tcPr>
          <w:p w14:paraId="33754DA0" w14:textId="1E9EBABF" w:rsidR="00EA5E5C" w:rsidRPr="00BD0115" w:rsidRDefault="00EA5E5C" w:rsidP="00BD0115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362FB7CC" w14:textId="77777777" w:rsidR="00EA5E5C" w:rsidRPr="00BD0115" w:rsidRDefault="00EA5E5C" w:rsidP="00BD01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3A43FBA9" w14:textId="5F05FCB2" w:rsidR="00000000" w:rsidRDefault="00BD0115">
      <w:pPr>
        <w:spacing w:line="9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委托人签字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EA5E5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被</w:t>
      </w:r>
      <w:r>
        <w:rPr>
          <w:rFonts w:hint="eastAsia"/>
          <w:sz w:val="28"/>
          <w:szCs w:val="28"/>
        </w:rPr>
        <w:t>委托人签字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u w:val="single"/>
        </w:rPr>
        <w:t xml:space="preserve">   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5D1A4335" w14:textId="77777777" w:rsidR="00BD0115" w:rsidRDefault="00BD0115">
      <w:pPr>
        <w:spacing w:line="380" w:lineRule="exact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委托期限自签字之日起至上述事项办完为止。</w:t>
      </w:r>
    </w:p>
    <w:sectPr w:rsidR="00BD011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2E47B67"/>
    <w:rsid w:val="007E6F99"/>
    <w:rsid w:val="00BD0115"/>
    <w:rsid w:val="00EA5E5C"/>
    <w:rsid w:val="02E47B67"/>
    <w:rsid w:val="03093522"/>
    <w:rsid w:val="050E1E61"/>
    <w:rsid w:val="072C2551"/>
    <w:rsid w:val="074C24DD"/>
    <w:rsid w:val="106A59CE"/>
    <w:rsid w:val="11373569"/>
    <w:rsid w:val="23502240"/>
    <w:rsid w:val="25E4197B"/>
    <w:rsid w:val="274A44FE"/>
    <w:rsid w:val="27E839DC"/>
    <w:rsid w:val="284D0055"/>
    <w:rsid w:val="29E065C7"/>
    <w:rsid w:val="467C61CC"/>
    <w:rsid w:val="51074733"/>
    <w:rsid w:val="68B92B29"/>
    <w:rsid w:val="6A210617"/>
    <w:rsid w:val="6D535020"/>
    <w:rsid w:val="6E3D5D61"/>
    <w:rsid w:val="6F0E4ED7"/>
    <w:rsid w:val="75B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51C81"/>
  <w15:chartTrackingRefBased/>
  <w15:docId w15:val="{0DC65B56-F545-4B31-87C8-FDA6CB04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am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DIOsama</dc:creator>
  <cp:keywords/>
  <cp:lastModifiedBy>Wj Z</cp:lastModifiedBy>
  <cp:revision>2</cp:revision>
  <dcterms:created xsi:type="dcterms:W3CDTF">2019-07-03T06:36:00Z</dcterms:created>
  <dcterms:modified xsi:type="dcterms:W3CDTF">2019-07-03T06:36:00Z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