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4617" w14:textId="05817356" w:rsidR="00F02763" w:rsidRDefault="009A34BA" w:rsidP="003F59FF">
      <w:pPr>
        <w:pStyle w:val="1"/>
        <w:spacing w:line="380" w:lineRule="exact"/>
        <w:jc w:val="center"/>
      </w:pPr>
      <w:r w:rsidRPr="009A34BA">
        <w:rPr>
          <w:rFonts w:hint="eastAsia"/>
        </w:rPr>
        <w:t>学位证邮寄申请</w:t>
      </w:r>
    </w:p>
    <w:p w14:paraId="0E1BB1A8" w14:textId="5AF710BF" w:rsidR="00F02763" w:rsidRPr="00F02763" w:rsidRDefault="00F02763" w:rsidP="003F59FF">
      <w:pPr>
        <w:pStyle w:val="a3"/>
        <w:spacing w:line="380" w:lineRule="exact"/>
      </w:pPr>
      <w:r>
        <w:rPr>
          <w:rFonts w:hint="eastAsia"/>
        </w:rPr>
        <w:t>(</w:t>
      </w:r>
      <w:r w:rsidR="00CD0B50" w:rsidRPr="00CD0B50">
        <w:rPr>
          <w:rFonts w:hint="eastAsia"/>
        </w:rPr>
        <w:t>学生本人</w:t>
      </w:r>
      <w:r>
        <w:t>)</w:t>
      </w:r>
    </w:p>
    <w:p w14:paraId="577B3094" w14:textId="473DDF39" w:rsidR="00EF76F8" w:rsidRDefault="00EF76F8" w:rsidP="00941B1B">
      <w:pPr>
        <w:spacing w:line="6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中南林业科技大学继续教育学院成人学历教育科学位管理</w:t>
      </w:r>
      <w:r w:rsidR="003F59FF">
        <w:rPr>
          <w:rFonts w:hint="eastAsia"/>
          <w:sz w:val="28"/>
          <w:szCs w:val="28"/>
        </w:rPr>
        <w:t>部门</w:t>
      </w:r>
      <w:r>
        <w:rPr>
          <w:rFonts w:hint="eastAsia"/>
          <w:sz w:val="28"/>
          <w:szCs w:val="28"/>
        </w:rPr>
        <w:t>：</w:t>
      </w:r>
    </w:p>
    <w:p w14:paraId="2C038099" w14:textId="3C1AF09D" w:rsidR="00EF76F8" w:rsidRDefault="00EF76F8" w:rsidP="00941B1B">
      <w:pPr>
        <w:spacing w:line="6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本人因</w:t>
      </w:r>
      <w:r>
        <w:rPr>
          <w:rFonts w:hint="eastAsia"/>
          <w:sz w:val="28"/>
          <w:szCs w:val="28"/>
          <w:u w:val="single"/>
        </w:rPr>
        <w:t xml:space="preserve">        </w:t>
      </w:r>
      <w:r w:rsidR="00D53853"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原因，无法亲自到现场领取本人</w:t>
      </w:r>
      <w:r w:rsidR="00D53853">
        <w:rPr>
          <w:rFonts w:hint="eastAsia"/>
          <w:sz w:val="28"/>
          <w:szCs w:val="28"/>
        </w:rPr>
        <w:t>向</w:t>
      </w:r>
      <w:r>
        <w:rPr>
          <w:rFonts w:hint="eastAsia"/>
          <w:sz w:val="28"/>
          <w:szCs w:val="28"/>
        </w:rPr>
        <w:t>学校</w:t>
      </w:r>
      <w:r w:rsidR="00D53853">
        <w:rPr>
          <w:rFonts w:hint="eastAsia"/>
          <w:sz w:val="28"/>
          <w:szCs w:val="28"/>
        </w:rPr>
        <w:t>申请</w:t>
      </w:r>
      <w:r>
        <w:rPr>
          <w:rFonts w:hint="eastAsia"/>
          <w:sz w:val="28"/>
          <w:szCs w:val="28"/>
        </w:rPr>
        <w:t>获得的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届成人高等教育学士学位证书，现申请将本人的学位证书邮寄到以下指定地址；若邮寄途中学位证书原件发生了诸如遗失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撕毁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破损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打湿等其它意外，概与校内寄出部门无关，一切后果责任皆由本人自行承担。</w:t>
      </w:r>
    </w:p>
    <w:p w14:paraId="1D693777" w14:textId="77777777" w:rsidR="00EF76F8" w:rsidRDefault="00EF76F8" w:rsidP="00941B1B">
      <w:pPr>
        <w:spacing w:line="6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特此申请，望批准，感谢。</w:t>
      </w:r>
    </w:p>
    <w:p w14:paraId="4C3641F6" w14:textId="77777777" w:rsidR="00EF76F8" w:rsidRDefault="00EF76F8" w:rsidP="00941B1B">
      <w:pPr>
        <w:spacing w:line="840" w:lineRule="exac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成教生考生</w:t>
      </w:r>
      <w:proofErr w:type="gramEnd"/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自考生考籍号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 w14:paraId="588D4585" w14:textId="77777777" w:rsidR="00EF76F8" w:rsidRDefault="00EF76F8" w:rsidP="00941B1B">
      <w:pPr>
        <w:spacing w:line="8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</w:p>
    <w:p w14:paraId="3EB0E046" w14:textId="5A168E99" w:rsidR="00EF76F8" w:rsidRDefault="00D53853" w:rsidP="00941B1B">
      <w:pPr>
        <w:spacing w:line="8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收件</w:t>
      </w:r>
      <w:r w:rsidR="00EF76F8">
        <w:rPr>
          <w:rFonts w:hint="eastAsia"/>
          <w:sz w:val="28"/>
          <w:szCs w:val="28"/>
        </w:rPr>
        <w:t>姓名</w:t>
      </w:r>
      <w:r w:rsidR="00EF76F8">
        <w:rPr>
          <w:rFonts w:hint="eastAsia"/>
          <w:sz w:val="28"/>
          <w:szCs w:val="28"/>
          <w:u w:val="single"/>
        </w:rPr>
        <w:t xml:space="preserve">            </w:t>
      </w:r>
      <w:r w:rsidR="002C6798">
        <w:rPr>
          <w:rFonts w:hint="eastAsia"/>
          <w:sz w:val="28"/>
          <w:szCs w:val="28"/>
        </w:rPr>
        <w:t>联系电话</w:t>
      </w:r>
      <w:r w:rsidR="002C6798">
        <w:rPr>
          <w:rFonts w:hint="eastAsia"/>
          <w:sz w:val="28"/>
          <w:szCs w:val="28"/>
          <w:u w:val="single"/>
        </w:rPr>
        <w:t xml:space="preserve">               </w:t>
      </w:r>
    </w:p>
    <w:p w14:paraId="2298B8EB" w14:textId="021E3180" w:rsidR="00EF76F8" w:rsidRDefault="00D53853" w:rsidP="00941B1B">
      <w:pPr>
        <w:spacing w:line="8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详细</w:t>
      </w:r>
      <w:r w:rsidR="00EF76F8">
        <w:rPr>
          <w:rFonts w:hint="eastAsia"/>
          <w:sz w:val="28"/>
          <w:szCs w:val="28"/>
        </w:rPr>
        <w:t>地址</w:t>
      </w:r>
      <w:r w:rsidR="00EF76F8">
        <w:rPr>
          <w:rFonts w:hint="eastAsia"/>
          <w:sz w:val="28"/>
          <w:szCs w:val="28"/>
          <w:u w:val="single"/>
        </w:rPr>
        <w:t xml:space="preserve">                                                   </w:t>
      </w:r>
    </w:p>
    <w:p w14:paraId="4E927CA5" w14:textId="412F6F2C" w:rsidR="00EF76F8" w:rsidRDefault="002C6798" w:rsidP="000E6709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D53853">
        <w:rPr>
          <w:rFonts w:hint="eastAsia"/>
          <w:sz w:val="28"/>
          <w:szCs w:val="28"/>
        </w:rPr>
        <w:t>(</w:t>
      </w:r>
      <w:r w:rsidR="00EF76F8">
        <w:rPr>
          <w:rFonts w:hint="eastAsia"/>
          <w:sz w:val="28"/>
          <w:szCs w:val="28"/>
        </w:rPr>
        <w:t>邮寄方式：顺丰快递，货到付款。</w:t>
      </w:r>
      <w:r w:rsidR="00D53853">
        <w:rPr>
          <w:rFonts w:hint="eastAsia"/>
          <w:sz w:val="28"/>
          <w:szCs w:val="28"/>
        </w:rPr>
        <w:t>)</w:t>
      </w:r>
    </w:p>
    <w:p w14:paraId="65B13325" w14:textId="0B8CE955" w:rsidR="00EF76F8" w:rsidRDefault="00EF76F8" w:rsidP="000E6709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 w:rsidR="00D53853">
        <w:rPr>
          <w:sz w:val="28"/>
          <w:szCs w:val="28"/>
        </w:rPr>
        <w:t xml:space="preserve"> </w:t>
      </w:r>
      <w:r w:rsidR="00D53853">
        <w:rPr>
          <w:rFonts w:hint="eastAsia"/>
          <w:sz w:val="28"/>
          <w:szCs w:val="28"/>
        </w:rPr>
        <w:t>申请人亲笔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  <w:u w:val="single"/>
        </w:rPr>
        <w:t xml:space="preserve">  </w:t>
      </w:r>
      <w:r w:rsidR="00D53853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</w:t>
      </w:r>
    </w:p>
    <w:p w14:paraId="5A040BD3" w14:textId="37E00F10" w:rsidR="00EF76F8" w:rsidRDefault="00EF76F8" w:rsidP="000E6709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申请日期</w:t>
      </w:r>
      <w:r>
        <w:rPr>
          <w:rFonts w:hint="eastAsia"/>
          <w:sz w:val="28"/>
          <w:szCs w:val="28"/>
          <w:u w:val="single"/>
        </w:rPr>
        <w:t xml:space="preserve">        </w:t>
      </w:r>
      <w:r w:rsidR="00D53853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</w:p>
    <w:tbl>
      <w:tblPr>
        <w:tblW w:w="4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6"/>
      </w:tblGrid>
      <w:tr w:rsidR="002C6798" w:rsidRPr="00BD0115" w14:paraId="2451D802" w14:textId="77777777" w:rsidTr="002C6798">
        <w:trPr>
          <w:trHeight w:val="2696"/>
          <w:jc w:val="center"/>
        </w:trPr>
        <w:tc>
          <w:tcPr>
            <w:tcW w:w="4766" w:type="dxa"/>
            <w:tcBorders>
              <w:right w:val="single" w:sz="4" w:space="0" w:color="auto"/>
            </w:tcBorders>
            <w:shd w:val="clear" w:color="auto" w:fill="auto"/>
          </w:tcPr>
          <w:p w14:paraId="0C713FA3" w14:textId="77777777" w:rsidR="002C6798" w:rsidRDefault="002C6798" w:rsidP="002C6798">
            <w:pPr>
              <w:rPr>
                <w:rFonts w:ascii="黑体" w:eastAsia="黑体" w:hAnsi="黑体" w:cs="黑体"/>
                <w:sz w:val="24"/>
              </w:rPr>
            </w:pPr>
          </w:p>
          <w:p w14:paraId="3AEE8639" w14:textId="77777777" w:rsidR="00D603B3" w:rsidRDefault="00D603B3" w:rsidP="002C6798">
            <w:pPr>
              <w:rPr>
                <w:rFonts w:ascii="黑体" w:eastAsia="黑体" w:hAnsi="黑体" w:cs="黑体"/>
                <w:sz w:val="24"/>
              </w:rPr>
            </w:pPr>
          </w:p>
          <w:p w14:paraId="755838E4" w14:textId="3D276777" w:rsidR="002C6798" w:rsidRPr="00BD0115" w:rsidRDefault="002C6798" w:rsidP="002C6798">
            <w:pPr>
              <w:rPr>
                <w:sz w:val="28"/>
                <w:szCs w:val="28"/>
              </w:rPr>
            </w:pPr>
            <w:r w:rsidRPr="005C4697">
              <w:rPr>
                <w:rFonts w:ascii="黑体" w:eastAsia="黑体" w:hAnsi="黑体" w:cs="黑体" w:hint="eastAsia"/>
                <w:sz w:val="24"/>
              </w:rPr>
              <w:t>【注】</w:t>
            </w:r>
            <w:r>
              <w:rPr>
                <w:rFonts w:ascii="黑体" w:eastAsia="黑体" w:hAnsi="黑体" w:cs="黑体" w:hint="eastAsia"/>
                <w:sz w:val="24"/>
              </w:rPr>
              <w:t>将</w:t>
            </w:r>
            <w:r w:rsidRPr="00BD0115">
              <w:rPr>
                <w:rFonts w:ascii="黑体" w:eastAsia="黑体" w:hAnsi="黑体" w:cs="黑体" w:hint="eastAsia"/>
                <w:sz w:val="24"/>
              </w:rPr>
              <w:t>身份证</w:t>
            </w:r>
            <w:r w:rsidRPr="005C4697">
              <w:rPr>
                <w:rFonts w:ascii="黑体" w:eastAsia="黑体" w:hAnsi="黑体" w:cs="黑体" w:hint="eastAsia"/>
                <w:b/>
                <w:bCs/>
                <w:sz w:val="24"/>
              </w:rPr>
              <w:t>原件</w:t>
            </w:r>
            <w:r>
              <w:rPr>
                <w:rFonts w:ascii="黑体" w:eastAsia="黑体" w:hAnsi="黑体" w:cs="黑体" w:hint="eastAsia"/>
                <w:sz w:val="24"/>
              </w:rPr>
              <w:t>置于此处一起进行</w:t>
            </w:r>
            <w:r w:rsidRPr="005C4697">
              <w:rPr>
                <w:rFonts w:ascii="黑体" w:eastAsia="黑体" w:hAnsi="黑体" w:cs="黑体" w:hint="eastAsia"/>
                <w:b/>
                <w:bCs/>
                <w:sz w:val="24"/>
              </w:rPr>
              <w:t>扫描</w:t>
            </w:r>
            <w:r>
              <w:rPr>
                <w:rFonts w:ascii="黑体" w:eastAsia="黑体" w:hAnsi="黑体" w:cs="黑体" w:hint="eastAsia"/>
                <w:sz w:val="24"/>
              </w:rPr>
              <w:t>（清晰无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杂质底无偏</w:t>
            </w:r>
            <w:proofErr w:type="gramEnd"/>
            <w:r>
              <w:rPr>
                <w:rFonts w:ascii="黑体" w:eastAsia="黑体" w:hAnsi="黑体" w:cs="黑体" w:hint="eastAsia"/>
                <w:sz w:val="24"/>
              </w:rPr>
              <w:t>色</w:t>
            </w:r>
            <w:r w:rsidRPr="005C4697">
              <w:rPr>
                <w:rFonts w:ascii="黑体" w:eastAsia="黑体" w:hAnsi="黑体" w:cs="黑体" w:hint="eastAsia"/>
                <w:b/>
                <w:bCs/>
                <w:sz w:val="24"/>
              </w:rPr>
              <w:t>大图</w:t>
            </w:r>
            <w:r>
              <w:rPr>
                <w:rFonts w:ascii="黑体" w:eastAsia="黑体" w:hAnsi="黑体" w:cs="黑体" w:hint="eastAsia"/>
                <w:sz w:val="24"/>
              </w:rPr>
              <w:t>）后将电子</w:t>
            </w:r>
            <w:r w:rsidR="005C4697" w:rsidRPr="005C4697">
              <w:rPr>
                <w:rFonts w:ascii="黑体" w:eastAsia="黑体" w:hAnsi="黑体" w:cs="黑体" w:hint="eastAsia"/>
                <w:b/>
                <w:bCs/>
                <w:sz w:val="24"/>
              </w:rPr>
              <w:t>文件</w:t>
            </w:r>
            <w:r w:rsidRPr="005C4697">
              <w:rPr>
                <w:rFonts w:ascii="黑体" w:eastAsia="黑体" w:hAnsi="黑体" w:cs="黑体" w:hint="eastAsia"/>
                <w:b/>
                <w:bCs/>
                <w:sz w:val="24"/>
              </w:rPr>
              <w:t>（P</w:t>
            </w:r>
            <w:r w:rsidRPr="005C4697">
              <w:rPr>
                <w:rFonts w:ascii="黑体" w:eastAsia="黑体" w:hAnsi="黑体" w:cs="黑体"/>
                <w:b/>
                <w:bCs/>
                <w:sz w:val="24"/>
              </w:rPr>
              <w:t>DF</w:t>
            </w:r>
            <w:r w:rsidRPr="005C4697">
              <w:rPr>
                <w:rFonts w:ascii="黑体" w:eastAsia="黑体" w:hAnsi="黑体" w:cs="黑体" w:hint="eastAsia"/>
                <w:b/>
                <w:bCs/>
                <w:sz w:val="24"/>
              </w:rPr>
              <w:t>格式）</w:t>
            </w:r>
            <w:r>
              <w:rPr>
                <w:rFonts w:ascii="黑体" w:eastAsia="黑体" w:hAnsi="黑体" w:cs="黑体" w:hint="eastAsia"/>
                <w:sz w:val="24"/>
              </w:rPr>
              <w:t>发到相关老师的电子邮箱</w:t>
            </w:r>
            <w:r w:rsidR="009A34BA" w:rsidRPr="008F2F23">
              <w:rPr>
                <w:rFonts w:hint="eastAsia"/>
                <w:color w:val="FF0000"/>
                <w:sz w:val="18"/>
                <w:szCs w:val="18"/>
              </w:rPr>
              <w:t>，</w:t>
            </w:r>
            <w:r w:rsidR="009A34BA">
              <w:rPr>
                <w:rFonts w:hint="eastAsia"/>
                <w:color w:val="FF0000"/>
                <w:sz w:val="18"/>
                <w:szCs w:val="18"/>
              </w:rPr>
              <w:t>并在邮件正文内</w:t>
            </w:r>
            <w:r w:rsidR="009A34BA" w:rsidRPr="008F2F23">
              <w:rPr>
                <w:rFonts w:hint="eastAsia"/>
                <w:color w:val="FF0000"/>
                <w:sz w:val="18"/>
                <w:szCs w:val="18"/>
              </w:rPr>
              <w:t>输入详细</w:t>
            </w:r>
            <w:r w:rsidR="004950AE">
              <w:rPr>
                <w:rFonts w:hint="eastAsia"/>
                <w:color w:val="FF0000"/>
                <w:sz w:val="18"/>
                <w:szCs w:val="18"/>
              </w:rPr>
              <w:t>的</w:t>
            </w:r>
            <w:r w:rsidR="009A34BA" w:rsidRPr="008F2F23">
              <w:rPr>
                <w:rFonts w:hint="eastAsia"/>
                <w:color w:val="FF0000"/>
                <w:sz w:val="18"/>
                <w:szCs w:val="18"/>
              </w:rPr>
              <w:t>收件信息</w:t>
            </w:r>
            <w:r w:rsidR="004950AE">
              <w:rPr>
                <w:rFonts w:hint="eastAsia"/>
                <w:color w:val="FF0000"/>
                <w:sz w:val="18"/>
                <w:szCs w:val="18"/>
              </w:rPr>
              <w:t>以便于寄件时复制粘贴</w:t>
            </w:r>
            <w:r>
              <w:rPr>
                <w:rFonts w:ascii="黑体" w:eastAsia="黑体" w:hAnsi="黑体" w:cs="黑体" w:hint="eastAsia"/>
                <w:sz w:val="24"/>
              </w:rPr>
              <w:t>。</w:t>
            </w:r>
          </w:p>
        </w:tc>
      </w:tr>
    </w:tbl>
    <w:p w14:paraId="05A17B26" w14:textId="29664A26" w:rsidR="00EF76F8" w:rsidRPr="003F59FF" w:rsidRDefault="00EF76F8">
      <w:pPr>
        <w:rPr>
          <w:szCs w:val="21"/>
        </w:rPr>
      </w:pPr>
      <w:r w:rsidRPr="003F59FF">
        <w:rPr>
          <w:rFonts w:hint="eastAsia"/>
          <w:szCs w:val="21"/>
        </w:rPr>
        <w:t>【温馨提示】学位证书一旦遗失无法补办，且无相关证明书编号上网，邮寄</w:t>
      </w:r>
      <w:r w:rsidR="003F59FF" w:rsidRPr="003F59FF">
        <w:rPr>
          <w:rFonts w:hint="eastAsia"/>
          <w:szCs w:val="21"/>
        </w:rPr>
        <w:t>申请务必谨慎</w:t>
      </w:r>
      <w:r w:rsidRPr="003F59FF">
        <w:rPr>
          <w:rFonts w:hint="eastAsia"/>
          <w:szCs w:val="21"/>
        </w:rPr>
        <w:t>！</w:t>
      </w:r>
    </w:p>
    <w:sectPr w:rsidR="00EF76F8" w:rsidRPr="003F59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1B831" w14:textId="77777777" w:rsidR="006F20F6" w:rsidRDefault="006F20F6" w:rsidP="00941B1B">
      <w:r>
        <w:separator/>
      </w:r>
    </w:p>
  </w:endnote>
  <w:endnote w:type="continuationSeparator" w:id="0">
    <w:p w14:paraId="676E63F8" w14:textId="77777777" w:rsidR="006F20F6" w:rsidRDefault="006F20F6" w:rsidP="0094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D4839" w14:textId="77777777" w:rsidR="006F20F6" w:rsidRDefault="006F20F6" w:rsidP="00941B1B">
      <w:r>
        <w:separator/>
      </w:r>
    </w:p>
  </w:footnote>
  <w:footnote w:type="continuationSeparator" w:id="0">
    <w:p w14:paraId="3CB56720" w14:textId="77777777" w:rsidR="006F20F6" w:rsidRDefault="006F20F6" w:rsidP="00941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oNotTrackMoves/>
  <w:documentProtection w:edit="readOnly" w:formatting="1" w:enforcement="1" w:cryptProviderType="rsaAES" w:cryptAlgorithmClass="hash" w:cryptAlgorithmType="typeAny" w:cryptAlgorithmSid="14" w:cryptSpinCount="100000" w:hash="ez8nvHDzh4MkDd2IaZs3L/94sCof3/5H81+oyvnfBRMnoq9Xz/z+DVvt1Jf/PeCiWshrdDc4hMoyYwmbLhiKCQ==" w:salt="F2xJWOdQfuMSKMAFBrFICQ==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2E47B67"/>
    <w:rsid w:val="00067FC6"/>
    <w:rsid w:val="000E6709"/>
    <w:rsid w:val="002C6798"/>
    <w:rsid w:val="003F59FF"/>
    <w:rsid w:val="004821B3"/>
    <w:rsid w:val="004950AE"/>
    <w:rsid w:val="005C4697"/>
    <w:rsid w:val="006459DA"/>
    <w:rsid w:val="006F20F6"/>
    <w:rsid w:val="007255F8"/>
    <w:rsid w:val="00941B1B"/>
    <w:rsid w:val="009A34BA"/>
    <w:rsid w:val="00CD0B50"/>
    <w:rsid w:val="00D53853"/>
    <w:rsid w:val="00D603B3"/>
    <w:rsid w:val="00EF76F8"/>
    <w:rsid w:val="00F02763"/>
    <w:rsid w:val="00F73052"/>
    <w:rsid w:val="02E47B67"/>
    <w:rsid w:val="03093522"/>
    <w:rsid w:val="29E065C7"/>
    <w:rsid w:val="6D535020"/>
    <w:rsid w:val="6F0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407825"/>
  <w15:chartTrackingRefBased/>
  <w15:docId w15:val="{EF2D004E-18D2-4631-899C-CC07BB76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02763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a4">
    <w:name w:val="标题 字符"/>
    <w:link w:val="a3"/>
    <w:rsid w:val="00F02763"/>
    <w:rPr>
      <w:rFonts w:ascii="等线 Light" w:hAnsi="等线 Light" w:cs="Times New Roman"/>
      <w:b/>
      <w:bCs/>
      <w:kern w:val="2"/>
      <w:sz w:val="32"/>
      <w:szCs w:val="32"/>
    </w:rPr>
  </w:style>
  <w:style w:type="paragraph" w:styleId="a5">
    <w:name w:val="header"/>
    <w:basedOn w:val="a"/>
    <w:link w:val="a6"/>
    <w:rsid w:val="00941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941B1B"/>
    <w:rPr>
      <w:kern w:val="2"/>
      <w:sz w:val="18"/>
      <w:szCs w:val="18"/>
    </w:rPr>
  </w:style>
  <w:style w:type="paragraph" w:styleId="a7">
    <w:name w:val="footer"/>
    <w:basedOn w:val="a"/>
    <w:link w:val="a8"/>
    <w:rsid w:val="00941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941B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sam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59</TotalTime>
  <Pages>1</Pages>
  <Words>93</Words>
  <Characters>535</Characters>
  <Application>Microsoft Office Word</Application>
  <DocSecurity>8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DIOsama</dc:creator>
  <cp:keywords/>
  <cp:lastModifiedBy>Wj Z</cp:lastModifiedBy>
  <cp:revision>10</cp:revision>
  <dcterms:created xsi:type="dcterms:W3CDTF">2019-07-03T06:54:00Z</dcterms:created>
  <dcterms:modified xsi:type="dcterms:W3CDTF">2020-09-13T08:52:00Z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