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F7" w:rsidRDefault="00D835F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D835F7" w:rsidRDefault="00D835F7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青年就业启航计划工作情况汇总表</w:t>
      </w:r>
    </w:p>
    <w:p w:rsidR="00D835F7" w:rsidRDefault="00D835F7" w:rsidP="0023273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kern w:val="0"/>
          <w:sz w:val="18"/>
          <w:szCs w:val="18"/>
        </w:rPr>
        <w:t>填报单位：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宋体" w:hAnsi="宋体" w:cs="宋体" w:hint="eastAsia"/>
          <w:kern w:val="0"/>
          <w:sz w:val="18"/>
          <w:szCs w:val="18"/>
        </w:rPr>
        <w:t>单位：人</w:t>
      </w:r>
    </w:p>
    <w:tbl>
      <w:tblPr>
        <w:tblW w:w="12684" w:type="dxa"/>
        <w:jc w:val="center"/>
        <w:tblInd w:w="-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3"/>
        <w:gridCol w:w="1699"/>
        <w:gridCol w:w="1543"/>
        <w:gridCol w:w="1235"/>
        <w:gridCol w:w="1235"/>
        <w:gridCol w:w="1323"/>
        <w:gridCol w:w="1543"/>
        <w:gridCol w:w="1637"/>
        <w:gridCol w:w="1386"/>
      </w:tblGrid>
      <w:tr w:rsidR="00D835F7" w:rsidRPr="001C787C" w:rsidTr="001C787C">
        <w:trPr>
          <w:trHeight w:val="711"/>
          <w:jc w:val="center"/>
        </w:trPr>
        <w:tc>
          <w:tcPr>
            <w:tcW w:w="1083" w:type="dxa"/>
            <w:vMerge w:val="restart"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项目</w:t>
            </w:r>
          </w:p>
        </w:tc>
        <w:tc>
          <w:tcPr>
            <w:tcW w:w="1699" w:type="dxa"/>
            <w:vMerge w:val="restart"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上期结转</w:t>
            </w:r>
          </w:p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失业青年</w:t>
            </w:r>
          </w:p>
        </w:tc>
        <w:tc>
          <w:tcPr>
            <w:tcW w:w="1543" w:type="dxa"/>
            <w:vMerge w:val="restart"/>
            <w:vAlign w:val="center"/>
          </w:tcPr>
          <w:p w:rsidR="00D835F7" w:rsidRPr="001C787C" w:rsidRDefault="00D835F7" w:rsidP="001C787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本期新增</w:t>
            </w:r>
          </w:p>
          <w:p w:rsidR="00D835F7" w:rsidRPr="001C787C" w:rsidRDefault="00D835F7" w:rsidP="001C787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失业青年</w:t>
            </w:r>
          </w:p>
        </w:tc>
        <w:tc>
          <w:tcPr>
            <w:tcW w:w="1235" w:type="dxa"/>
            <w:vMerge w:val="restart"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实现就业</w:t>
            </w:r>
          </w:p>
        </w:tc>
        <w:tc>
          <w:tcPr>
            <w:tcW w:w="1235" w:type="dxa"/>
            <w:vMerge w:val="restart"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44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自主创业</w:t>
            </w:r>
          </w:p>
        </w:tc>
        <w:tc>
          <w:tcPr>
            <w:tcW w:w="1323" w:type="dxa"/>
            <w:vMerge w:val="restart"/>
            <w:tcBorders>
              <w:right w:val="nil"/>
            </w:tcBorders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本期实有</w:t>
            </w:r>
          </w:p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失业青年</w:t>
            </w:r>
          </w:p>
        </w:tc>
        <w:tc>
          <w:tcPr>
            <w:tcW w:w="4566" w:type="dxa"/>
            <w:gridSpan w:val="3"/>
            <w:tcBorders>
              <w:left w:val="nil"/>
            </w:tcBorders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44"/>
                <w:szCs w:val="21"/>
              </w:rPr>
            </w:pPr>
          </w:p>
        </w:tc>
      </w:tr>
      <w:tr w:rsidR="00D835F7" w:rsidRPr="001C787C" w:rsidTr="001C787C">
        <w:trPr>
          <w:trHeight w:val="169"/>
          <w:jc w:val="center"/>
        </w:trPr>
        <w:tc>
          <w:tcPr>
            <w:tcW w:w="1083" w:type="dxa"/>
            <w:vMerge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43" w:type="dxa"/>
            <w:vMerge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5" w:type="dxa"/>
            <w:vMerge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5" w:type="dxa"/>
            <w:vMerge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23" w:type="dxa"/>
            <w:vMerge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b/>
                <w:bCs/>
                <w:sz w:val="4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参加培训</w:t>
            </w:r>
          </w:p>
        </w:tc>
        <w:tc>
          <w:tcPr>
            <w:tcW w:w="1637" w:type="dxa"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参加见习</w:t>
            </w:r>
          </w:p>
        </w:tc>
        <w:tc>
          <w:tcPr>
            <w:tcW w:w="1386" w:type="dxa"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无就业意愿</w:t>
            </w:r>
          </w:p>
        </w:tc>
      </w:tr>
      <w:tr w:rsidR="00D835F7" w:rsidRPr="001C787C" w:rsidTr="001C787C">
        <w:trPr>
          <w:trHeight w:val="169"/>
          <w:jc w:val="center"/>
        </w:trPr>
        <w:tc>
          <w:tcPr>
            <w:tcW w:w="1083" w:type="dxa"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/>
                <w:szCs w:val="21"/>
              </w:rPr>
              <w:t>0</w:t>
            </w:r>
          </w:p>
        </w:tc>
        <w:tc>
          <w:tcPr>
            <w:tcW w:w="1699" w:type="dxa"/>
            <w:vAlign w:val="center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/>
                <w:szCs w:val="21"/>
              </w:rPr>
              <w:t>1</w:t>
            </w:r>
          </w:p>
        </w:tc>
        <w:tc>
          <w:tcPr>
            <w:tcW w:w="1543" w:type="dxa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1235" w:type="dxa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/>
                <w:szCs w:val="21"/>
              </w:rPr>
              <w:t>3</w:t>
            </w:r>
          </w:p>
        </w:tc>
        <w:tc>
          <w:tcPr>
            <w:tcW w:w="1235" w:type="dxa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/>
                <w:szCs w:val="21"/>
              </w:rPr>
              <w:t>4</w:t>
            </w:r>
          </w:p>
        </w:tc>
        <w:tc>
          <w:tcPr>
            <w:tcW w:w="1323" w:type="dxa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/>
                <w:szCs w:val="21"/>
              </w:rPr>
              <w:t>5</w:t>
            </w:r>
          </w:p>
        </w:tc>
        <w:tc>
          <w:tcPr>
            <w:tcW w:w="1543" w:type="dxa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/>
                <w:szCs w:val="21"/>
              </w:rPr>
              <w:t>6</w:t>
            </w:r>
          </w:p>
        </w:tc>
        <w:tc>
          <w:tcPr>
            <w:tcW w:w="1637" w:type="dxa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/>
                <w:szCs w:val="21"/>
              </w:rPr>
              <w:t>7</w:t>
            </w:r>
          </w:p>
        </w:tc>
        <w:tc>
          <w:tcPr>
            <w:tcW w:w="1386" w:type="dxa"/>
          </w:tcPr>
          <w:p w:rsidR="00D835F7" w:rsidRPr="001C787C" w:rsidRDefault="00D835F7" w:rsidP="001C787C">
            <w:pPr>
              <w:spacing w:line="3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/>
                <w:szCs w:val="21"/>
              </w:rPr>
              <w:t>8</w:t>
            </w:r>
          </w:p>
        </w:tc>
      </w:tr>
      <w:tr w:rsidR="00D835F7" w:rsidRPr="001C787C" w:rsidTr="001C787C">
        <w:trPr>
          <w:trHeight w:val="1009"/>
          <w:jc w:val="center"/>
        </w:trPr>
        <w:tc>
          <w:tcPr>
            <w:tcW w:w="1083" w:type="dxa"/>
            <w:vAlign w:val="center"/>
          </w:tcPr>
          <w:p w:rsidR="00D835F7" w:rsidRPr="001C787C" w:rsidRDefault="00D835F7" w:rsidP="001C787C">
            <w:pPr>
              <w:spacing w:line="400" w:lineRule="exact"/>
              <w:jc w:val="center"/>
              <w:rPr>
                <w:rFonts w:ascii="黑体" w:eastAsia="黑体" w:hAnsi="黑体"/>
                <w:szCs w:val="21"/>
              </w:rPr>
            </w:pPr>
            <w:r w:rsidRPr="001C787C">
              <w:rPr>
                <w:rFonts w:ascii="黑体" w:eastAsia="黑体" w:hAnsi="黑体" w:hint="eastAsia"/>
                <w:szCs w:val="21"/>
              </w:rPr>
              <w:t>人数</w:t>
            </w:r>
          </w:p>
        </w:tc>
        <w:tc>
          <w:tcPr>
            <w:tcW w:w="1699" w:type="dxa"/>
            <w:vAlign w:val="center"/>
          </w:tcPr>
          <w:p w:rsidR="00D835F7" w:rsidRPr="001C787C" w:rsidRDefault="00D835F7" w:rsidP="001C787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3" w:type="dxa"/>
          </w:tcPr>
          <w:p w:rsidR="00D835F7" w:rsidRPr="001C787C" w:rsidRDefault="00D835F7" w:rsidP="001C787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5" w:type="dxa"/>
          </w:tcPr>
          <w:p w:rsidR="00D835F7" w:rsidRPr="001C787C" w:rsidRDefault="00D835F7" w:rsidP="001C787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5" w:type="dxa"/>
          </w:tcPr>
          <w:p w:rsidR="00D835F7" w:rsidRPr="001C787C" w:rsidRDefault="00D835F7" w:rsidP="001C787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23" w:type="dxa"/>
          </w:tcPr>
          <w:p w:rsidR="00D835F7" w:rsidRPr="001C787C" w:rsidRDefault="00D835F7" w:rsidP="001C787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3" w:type="dxa"/>
          </w:tcPr>
          <w:p w:rsidR="00D835F7" w:rsidRPr="001C787C" w:rsidRDefault="00D835F7" w:rsidP="001C787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7" w:type="dxa"/>
          </w:tcPr>
          <w:p w:rsidR="00D835F7" w:rsidRPr="001C787C" w:rsidRDefault="00D835F7" w:rsidP="001C787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</w:tcPr>
          <w:p w:rsidR="00D835F7" w:rsidRPr="001C787C" w:rsidRDefault="00D835F7" w:rsidP="001C787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835F7" w:rsidRDefault="00D835F7" w:rsidP="00D835F7">
      <w:pPr>
        <w:ind w:firstLineChars="200" w:firstLine="31680"/>
        <w:rPr>
          <w:rFonts w:asci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单位负责人签章：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                      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处（科）负责人签章：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填表人签章：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                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报出日期：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年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月</w:t>
      </w:r>
      <w:r>
        <w:rPr>
          <w:rFonts w:ascii="宋体" w:hAnsi="宋体" w:cs="宋体"/>
          <w:color w:val="000000"/>
          <w:kern w:val="0"/>
          <w:sz w:val="18"/>
          <w:szCs w:val="1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日</w:t>
      </w:r>
    </w:p>
    <w:p w:rsidR="00D835F7" w:rsidRDefault="00D835F7" w:rsidP="00232734">
      <w:pPr>
        <w:widowControl/>
        <w:ind w:leftChars="172" w:left="31680" w:hangingChars="100" w:firstLine="31680"/>
        <w:rPr>
          <w:rFonts w:asci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说明：</w:t>
      </w:r>
    </w:p>
    <w:p w:rsidR="00D835F7" w:rsidRDefault="00D835F7" w:rsidP="00232734">
      <w:pPr>
        <w:widowControl/>
        <w:ind w:leftChars="344" w:left="31680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1.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《青年就业启航计划工作情况汇总表》每半年报送一次。</w:t>
      </w:r>
      <w:r>
        <w:rPr>
          <w:rFonts w:ascii="宋体" w:cs="宋体"/>
          <w:color w:val="000000"/>
          <w:kern w:val="0"/>
          <w:sz w:val="18"/>
          <w:szCs w:val="18"/>
        </w:rPr>
        <w:br/>
      </w:r>
      <w:r>
        <w:rPr>
          <w:rFonts w:ascii="宋体" w:hAnsi="宋体" w:cs="宋体"/>
          <w:color w:val="000000"/>
          <w:kern w:val="0"/>
          <w:sz w:val="18"/>
          <w:szCs w:val="18"/>
        </w:rPr>
        <w:t>2.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本表统计对象为有劳动能力、失业一年以上的青年，包含本地户籍和外地户籍来本地求职的青年。</w:t>
      </w:r>
      <w:r>
        <w:rPr>
          <w:rFonts w:ascii="宋体" w:cs="宋体"/>
          <w:color w:val="000000"/>
          <w:kern w:val="0"/>
          <w:sz w:val="18"/>
          <w:szCs w:val="18"/>
        </w:rPr>
        <w:br/>
      </w:r>
    </w:p>
    <w:p w:rsidR="00D835F7" w:rsidRDefault="00D835F7" w:rsidP="00E74D2B">
      <w:pPr>
        <w:widowControl/>
        <w:ind w:leftChars="258" w:left="31680" w:firstLineChars="550" w:firstLine="31680"/>
        <w:rPr>
          <w:rFonts w:ascii="仿宋_GB2312" w:eastAsia="仿宋_GB2312"/>
          <w:sz w:val="32"/>
          <w:szCs w:val="32"/>
        </w:rPr>
      </w:pPr>
    </w:p>
    <w:sectPr w:rsidR="00D835F7" w:rsidSect="007B1F73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F7" w:rsidRDefault="00D835F7" w:rsidP="007B1F73">
      <w:r>
        <w:separator/>
      </w:r>
    </w:p>
  </w:endnote>
  <w:endnote w:type="continuationSeparator" w:id="0">
    <w:p w:rsidR="00D835F7" w:rsidRDefault="00D835F7" w:rsidP="007B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F7" w:rsidRDefault="00D835F7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D835F7" w:rsidRDefault="00D835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F7" w:rsidRDefault="00D835F7" w:rsidP="007B1F73">
      <w:r>
        <w:separator/>
      </w:r>
    </w:p>
  </w:footnote>
  <w:footnote w:type="continuationSeparator" w:id="0">
    <w:p w:rsidR="00D835F7" w:rsidRDefault="00D835F7" w:rsidP="007B1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B20"/>
    <w:rsid w:val="000055FE"/>
    <w:rsid w:val="00006611"/>
    <w:rsid w:val="00007157"/>
    <w:rsid w:val="000120C8"/>
    <w:rsid w:val="00012B5D"/>
    <w:rsid w:val="000137AC"/>
    <w:rsid w:val="00015443"/>
    <w:rsid w:val="00016843"/>
    <w:rsid w:val="00017190"/>
    <w:rsid w:val="00017F96"/>
    <w:rsid w:val="00021A6C"/>
    <w:rsid w:val="0002317F"/>
    <w:rsid w:val="0002684C"/>
    <w:rsid w:val="000305C5"/>
    <w:rsid w:val="00030860"/>
    <w:rsid w:val="0003278C"/>
    <w:rsid w:val="00032B79"/>
    <w:rsid w:val="00033BB1"/>
    <w:rsid w:val="00034039"/>
    <w:rsid w:val="000351E0"/>
    <w:rsid w:val="00035661"/>
    <w:rsid w:val="00042346"/>
    <w:rsid w:val="000425E8"/>
    <w:rsid w:val="00043C13"/>
    <w:rsid w:val="0004405E"/>
    <w:rsid w:val="00045103"/>
    <w:rsid w:val="0004550F"/>
    <w:rsid w:val="000535A4"/>
    <w:rsid w:val="000559D1"/>
    <w:rsid w:val="000578C6"/>
    <w:rsid w:val="00060883"/>
    <w:rsid w:val="00061F06"/>
    <w:rsid w:val="00067A56"/>
    <w:rsid w:val="0007547C"/>
    <w:rsid w:val="000755BC"/>
    <w:rsid w:val="000755E2"/>
    <w:rsid w:val="00077D82"/>
    <w:rsid w:val="00080734"/>
    <w:rsid w:val="0008296C"/>
    <w:rsid w:val="00083C1F"/>
    <w:rsid w:val="00085A90"/>
    <w:rsid w:val="00085AA7"/>
    <w:rsid w:val="00091408"/>
    <w:rsid w:val="0009499E"/>
    <w:rsid w:val="00094B52"/>
    <w:rsid w:val="000960CA"/>
    <w:rsid w:val="000961C7"/>
    <w:rsid w:val="0009639F"/>
    <w:rsid w:val="000965ED"/>
    <w:rsid w:val="00097FA6"/>
    <w:rsid w:val="000A0B4C"/>
    <w:rsid w:val="000A2449"/>
    <w:rsid w:val="000A4714"/>
    <w:rsid w:val="000A4C04"/>
    <w:rsid w:val="000A5422"/>
    <w:rsid w:val="000B0CA0"/>
    <w:rsid w:val="000B0D3B"/>
    <w:rsid w:val="000B2A33"/>
    <w:rsid w:val="000B3838"/>
    <w:rsid w:val="000B39FB"/>
    <w:rsid w:val="000C0783"/>
    <w:rsid w:val="000C1284"/>
    <w:rsid w:val="000C59B5"/>
    <w:rsid w:val="000C6518"/>
    <w:rsid w:val="000C6552"/>
    <w:rsid w:val="000C6F46"/>
    <w:rsid w:val="000C7881"/>
    <w:rsid w:val="000D1529"/>
    <w:rsid w:val="000D2ABF"/>
    <w:rsid w:val="000D3E59"/>
    <w:rsid w:val="000D4A40"/>
    <w:rsid w:val="000D4A4A"/>
    <w:rsid w:val="000D56AD"/>
    <w:rsid w:val="000E30DF"/>
    <w:rsid w:val="000E381A"/>
    <w:rsid w:val="000E5A75"/>
    <w:rsid w:val="000E6944"/>
    <w:rsid w:val="000F11DF"/>
    <w:rsid w:val="000F5FA3"/>
    <w:rsid w:val="000F615D"/>
    <w:rsid w:val="000F6789"/>
    <w:rsid w:val="0010449D"/>
    <w:rsid w:val="001045A2"/>
    <w:rsid w:val="0011054D"/>
    <w:rsid w:val="00111425"/>
    <w:rsid w:val="001127EB"/>
    <w:rsid w:val="00112B8E"/>
    <w:rsid w:val="00112C45"/>
    <w:rsid w:val="00112F8E"/>
    <w:rsid w:val="001135CA"/>
    <w:rsid w:val="001171D3"/>
    <w:rsid w:val="00125027"/>
    <w:rsid w:val="0013032D"/>
    <w:rsid w:val="00142145"/>
    <w:rsid w:val="00143830"/>
    <w:rsid w:val="001446DC"/>
    <w:rsid w:val="0014788A"/>
    <w:rsid w:val="0015161B"/>
    <w:rsid w:val="0015344B"/>
    <w:rsid w:val="001547C6"/>
    <w:rsid w:val="00155458"/>
    <w:rsid w:val="00155C55"/>
    <w:rsid w:val="00162685"/>
    <w:rsid w:val="00173F3C"/>
    <w:rsid w:val="00176B00"/>
    <w:rsid w:val="00176EED"/>
    <w:rsid w:val="00180479"/>
    <w:rsid w:val="00181487"/>
    <w:rsid w:val="001826E2"/>
    <w:rsid w:val="001923DB"/>
    <w:rsid w:val="00192FCC"/>
    <w:rsid w:val="001930C3"/>
    <w:rsid w:val="00195DA1"/>
    <w:rsid w:val="001962B7"/>
    <w:rsid w:val="001A15B0"/>
    <w:rsid w:val="001A6EB4"/>
    <w:rsid w:val="001A7DC3"/>
    <w:rsid w:val="001B0F5D"/>
    <w:rsid w:val="001B5A01"/>
    <w:rsid w:val="001B618E"/>
    <w:rsid w:val="001C206F"/>
    <w:rsid w:val="001C3EA8"/>
    <w:rsid w:val="001C4309"/>
    <w:rsid w:val="001C4C7C"/>
    <w:rsid w:val="001C6757"/>
    <w:rsid w:val="001C787C"/>
    <w:rsid w:val="001D1138"/>
    <w:rsid w:val="001D2C0E"/>
    <w:rsid w:val="001D371F"/>
    <w:rsid w:val="001E0CFA"/>
    <w:rsid w:val="001E0FA3"/>
    <w:rsid w:val="001E1309"/>
    <w:rsid w:val="001E2A6E"/>
    <w:rsid w:val="001E32D2"/>
    <w:rsid w:val="001E3FEC"/>
    <w:rsid w:val="001E5147"/>
    <w:rsid w:val="001E5FB8"/>
    <w:rsid w:val="001E66CB"/>
    <w:rsid w:val="001F18B4"/>
    <w:rsid w:val="001F1D78"/>
    <w:rsid w:val="001F3246"/>
    <w:rsid w:val="001F4C78"/>
    <w:rsid w:val="001F78BF"/>
    <w:rsid w:val="002000E7"/>
    <w:rsid w:val="00200686"/>
    <w:rsid w:val="0021710D"/>
    <w:rsid w:val="00221AF9"/>
    <w:rsid w:val="0022239C"/>
    <w:rsid w:val="002234AE"/>
    <w:rsid w:val="00226DF8"/>
    <w:rsid w:val="00230BDD"/>
    <w:rsid w:val="00231815"/>
    <w:rsid w:val="00232734"/>
    <w:rsid w:val="00233FFE"/>
    <w:rsid w:val="00234213"/>
    <w:rsid w:val="00234D55"/>
    <w:rsid w:val="002400BD"/>
    <w:rsid w:val="00242658"/>
    <w:rsid w:val="00245CB3"/>
    <w:rsid w:val="00246049"/>
    <w:rsid w:val="00246AD3"/>
    <w:rsid w:val="002501B3"/>
    <w:rsid w:val="00251338"/>
    <w:rsid w:val="0025188D"/>
    <w:rsid w:val="00252535"/>
    <w:rsid w:val="0025360D"/>
    <w:rsid w:val="002557A9"/>
    <w:rsid w:val="0025646C"/>
    <w:rsid w:val="00260016"/>
    <w:rsid w:val="00262431"/>
    <w:rsid w:val="00262D3C"/>
    <w:rsid w:val="00263BAE"/>
    <w:rsid w:val="0026437E"/>
    <w:rsid w:val="00265FD8"/>
    <w:rsid w:val="00271151"/>
    <w:rsid w:val="00272425"/>
    <w:rsid w:val="0027564A"/>
    <w:rsid w:val="002810C5"/>
    <w:rsid w:val="00281BB5"/>
    <w:rsid w:val="00282517"/>
    <w:rsid w:val="00283147"/>
    <w:rsid w:val="00285C0D"/>
    <w:rsid w:val="00286B28"/>
    <w:rsid w:val="00290FAB"/>
    <w:rsid w:val="002913EF"/>
    <w:rsid w:val="00294130"/>
    <w:rsid w:val="002958B1"/>
    <w:rsid w:val="00296035"/>
    <w:rsid w:val="0029799A"/>
    <w:rsid w:val="002A5182"/>
    <w:rsid w:val="002A55A3"/>
    <w:rsid w:val="002A5EBC"/>
    <w:rsid w:val="002A6633"/>
    <w:rsid w:val="002A7F52"/>
    <w:rsid w:val="002B18F0"/>
    <w:rsid w:val="002B1A26"/>
    <w:rsid w:val="002B36BA"/>
    <w:rsid w:val="002B5C8F"/>
    <w:rsid w:val="002B7C62"/>
    <w:rsid w:val="002B7C8A"/>
    <w:rsid w:val="002C08B6"/>
    <w:rsid w:val="002C1C1E"/>
    <w:rsid w:val="002C32E6"/>
    <w:rsid w:val="002C5C2B"/>
    <w:rsid w:val="002C77B7"/>
    <w:rsid w:val="002D043E"/>
    <w:rsid w:val="002D1E81"/>
    <w:rsid w:val="002D3035"/>
    <w:rsid w:val="002D6C93"/>
    <w:rsid w:val="002E06E6"/>
    <w:rsid w:val="002E252C"/>
    <w:rsid w:val="002E30D0"/>
    <w:rsid w:val="002E5109"/>
    <w:rsid w:val="002E726C"/>
    <w:rsid w:val="002F101C"/>
    <w:rsid w:val="002F3D23"/>
    <w:rsid w:val="002F68E2"/>
    <w:rsid w:val="002F6DD5"/>
    <w:rsid w:val="002F72BD"/>
    <w:rsid w:val="002F7B76"/>
    <w:rsid w:val="003042C8"/>
    <w:rsid w:val="00306E99"/>
    <w:rsid w:val="00311C73"/>
    <w:rsid w:val="00313537"/>
    <w:rsid w:val="00314C53"/>
    <w:rsid w:val="00320AEE"/>
    <w:rsid w:val="00323A92"/>
    <w:rsid w:val="00326313"/>
    <w:rsid w:val="00327F73"/>
    <w:rsid w:val="0033135B"/>
    <w:rsid w:val="0033250B"/>
    <w:rsid w:val="00332B31"/>
    <w:rsid w:val="00332C4B"/>
    <w:rsid w:val="00333902"/>
    <w:rsid w:val="00334FB0"/>
    <w:rsid w:val="003378E7"/>
    <w:rsid w:val="00340ACB"/>
    <w:rsid w:val="00341CEC"/>
    <w:rsid w:val="003443E0"/>
    <w:rsid w:val="003472E1"/>
    <w:rsid w:val="003503C6"/>
    <w:rsid w:val="00350759"/>
    <w:rsid w:val="00350ECA"/>
    <w:rsid w:val="00351B65"/>
    <w:rsid w:val="00352247"/>
    <w:rsid w:val="003545DD"/>
    <w:rsid w:val="00357627"/>
    <w:rsid w:val="00357991"/>
    <w:rsid w:val="003616EC"/>
    <w:rsid w:val="00364B42"/>
    <w:rsid w:val="003651CE"/>
    <w:rsid w:val="00367DD7"/>
    <w:rsid w:val="00376770"/>
    <w:rsid w:val="003769D8"/>
    <w:rsid w:val="00384310"/>
    <w:rsid w:val="003857D3"/>
    <w:rsid w:val="00385D18"/>
    <w:rsid w:val="00386191"/>
    <w:rsid w:val="0039053E"/>
    <w:rsid w:val="003976ED"/>
    <w:rsid w:val="003A0142"/>
    <w:rsid w:val="003A066D"/>
    <w:rsid w:val="003A19F3"/>
    <w:rsid w:val="003A1BBF"/>
    <w:rsid w:val="003A2574"/>
    <w:rsid w:val="003A2A18"/>
    <w:rsid w:val="003A393A"/>
    <w:rsid w:val="003A3F1A"/>
    <w:rsid w:val="003A69DB"/>
    <w:rsid w:val="003A7FFB"/>
    <w:rsid w:val="003B064C"/>
    <w:rsid w:val="003B2969"/>
    <w:rsid w:val="003B2FA9"/>
    <w:rsid w:val="003B6191"/>
    <w:rsid w:val="003B715B"/>
    <w:rsid w:val="003C0325"/>
    <w:rsid w:val="003C2052"/>
    <w:rsid w:val="003C7002"/>
    <w:rsid w:val="003C74FD"/>
    <w:rsid w:val="003D1E57"/>
    <w:rsid w:val="003D4632"/>
    <w:rsid w:val="003D6D68"/>
    <w:rsid w:val="003D77A9"/>
    <w:rsid w:val="003D78DF"/>
    <w:rsid w:val="003E1745"/>
    <w:rsid w:val="003E1C72"/>
    <w:rsid w:val="003E26DB"/>
    <w:rsid w:val="003E4050"/>
    <w:rsid w:val="003E4C4F"/>
    <w:rsid w:val="003E741B"/>
    <w:rsid w:val="003E7426"/>
    <w:rsid w:val="003F0C4B"/>
    <w:rsid w:val="003F1D6F"/>
    <w:rsid w:val="003F4819"/>
    <w:rsid w:val="003F4DFC"/>
    <w:rsid w:val="003F6AC4"/>
    <w:rsid w:val="003F6CFA"/>
    <w:rsid w:val="003F784A"/>
    <w:rsid w:val="00404DA2"/>
    <w:rsid w:val="004055F2"/>
    <w:rsid w:val="00405907"/>
    <w:rsid w:val="00405B14"/>
    <w:rsid w:val="0040713B"/>
    <w:rsid w:val="00412104"/>
    <w:rsid w:val="00412D52"/>
    <w:rsid w:val="00413C01"/>
    <w:rsid w:val="00422B0C"/>
    <w:rsid w:val="0042427A"/>
    <w:rsid w:val="004250C2"/>
    <w:rsid w:val="00425B55"/>
    <w:rsid w:val="00430615"/>
    <w:rsid w:val="00435994"/>
    <w:rsid w:val="00436F4C"/>
    <w:rsid w:val="00437AA4"/>
    <w:rsid w:val="00441E37"/>
    <w:rsid w:val="0044391D"/>
    <w:rsid w:val="00452A4C"/>
    <w:rsid w:val="00454BF4"/>
    <w:rsid w:val="00454E1A"/>
    <w:rsid w:val="0045541C"/>
    <w:rsid w:val="004568D3"/>
    <w:rsid w:val="00462822"/>
    <w:rsid w:val="00462F86"/>
    <w:rsid w:val="00464367"/>
    <w:rsid w:val="00464F36"/>
    <w:rsid w:val="00465F91"/>
    <w:rsid w:val="00471E0F"/>
    <w:rsid w:val="00472E2B"/>
    <w:rsid w:val="0047586D"/>
    <w:rsid w:val="0047642D"/>
    <w:rsid w:val="00480DCC"/>
    <w:rsid w:val="004831A5"/>
    <w:rsid w:val="00483889"/>
    <w:rsid w:val="00484645"/>
    <w:rsid w:val="0048474A"/>
    <w:rsid w:val="004858E5"/>
    <w:rsid w:val="0048642B"/>
    <w:rsid w:val="004877AF"/>
    <w:rsid w:val="0049138D"/>
    <w:rsid w:val="004935AC"/>
    <w:rsid w:val="00494313"/>
    <w:rsid w:val="0049503E"/>
    <w:rsid w:val="004A034F"/>
    <w:rsid w:val="004A0851"/>
    <w:rsid w:val="004A2796"/>
    <w:rsid w:val="004A46ED"/>
    <w:rsid w:val="004A74E5"/>
    <w:rsid w:val="004B21D8"/>
    <w:rsid w:val="004B26D0"/>
    <w:rsid w:val="004B312D"/>
    <w:rsid w:val="004B45AA"/>
    <w:rsid w:val="004B4D8A"/>
    <w:rsid w:val="004B513F"/>
    <w:rsid w:val="004C1303"/>
    <w:rsid w:val="004C24A9"/>
    <w:rsid w:val="004C2EDD"/>
    <w:rsid w:val="004C5C23"/>
    <w:rsid w:val="004D0413"/>
    <w:rsid w:val="004D3A9B"/>
    <w:rsid w:val="004D56B3"/>
    <w:rsid w:val="004D5B5D"/>
    <w:rsid w:val="004E07F4"/>
    <w:rsid w:val="004E449B"/>
    <w:rsid w:val="004E4C87"/>
    <w:rsid w:val="004E51CB"/>
    <w:rsid w:val="004E6646"/>
    <w:rsid w:val="004F01EA"/>
    <w:rsid w:val="004F06B1"/>
    <w:rsid w:val="004F3583"/>
    <w:rsid w:val="004F480C"/>
    <w:rsid w:val="004F7BAC"/>
    <w:rsid w:val="0050246B"/>
    <w:rsid w:val="00504388"/>
    <w:rsid w:val="00506025"/>
    <w:rsid w:val="0050733F"/>
    <w:rsid w:val="0051069B"/>
    <w:rsid w:val="00520166"/>
    <w:rsid w:val="00520665"/>
    <w:rsid w:val="00522737"/>
    <w:rsid w:val="005248C5"/>
    <w:rsid w:val="005249D5"/>
    <w:rsid w:val="00525299"/>
    <w:rsid w:val="0052541D"/>
    <w:rsid w:val="005273DA"/>
    <w:rsid w:val="0052748A"/>
    <w:rsid w:val="00527C9A"/>
    <w:rsid w:val="00530575"/>
    <w:rsid w:val="005316F8"/>
    <w:rsid w:val="00531B94"/>
    <w:rsid w:val="005346EE"/>
    <w:rsid w:val="0053715F"/>
    <w:rsid w:val="005404C1"/>
    <w:rsid w:val="00540649"/>
    <w:rsid w:val="00540CB2"/>
    <w:rsid w:val="00542D7A"/>
    <w:rsid w:val="005450E6"/>
    <w:rsid w:val="0055262A"/>
    <w:rsid w:val="005559CD"/>
    <w:rsid w:val="00557528"/>
    <w:rsid w:val="00557746"/>
    <w:rsid w:val="00560743"/>
    <w:rsid w:val="00564471"/>
    <w:rsid w:val="0056488A"/>
    <w:rsid w:val="00565B4A"/>
    <w:rsid w:val="0056698B"/>
    <w:rsid w:val="00566AAA"/>
    <w:rsid w:val="005714A7"/>
    <w:rsid w:val="00573786"/>
    <w:rsid w:val="00575FE7"/>
    <w:rsid w:val="00577659"/>
    <w:rsid w:val="0058377F"/>
    <w:rsid w:val="00583964"/>
    <w:rsid w:val="00585C07"/>
    <w:rsid w:val="00593F79"/>
    <w:rsid w:val="00595B7A"/>
    <w:rsid w:val="00596552"/>
    <w:rsid w:val="00596E83"/>
    <w:rsid w:val="005A456A"/>
    <w:rsid w:val="005A54D4"/>
    <w:rsid w:val="005A742B"/>
    <w:rsid w:val="005A7E36"/>
    <w:rsid w:val="005B4625"/>
    <w:rsid w:val="005B4E97"/>
    <w:rsid w:val="005C12EF"/>
    <w:rsid w:val="005C3327"/>
    <w:rsid w:val="005C345A"/>
    <w:rsid w:val="005C6875"/>
    <w:rsid w:val="005C755F"/>
    <w:rsid w:val="005C7D29"/>
    <w:rsid w:val="005D20BB"/>
    <w:rsid w:val="005D2ECD"/>
    <w:rsid w:val="005D335F"/>
    <w:rsid w:val="005D3C22"/>
    <w:rsid w:val="005D4619"/>
    <w:rsid w:val="005D4732"/>
    <w:rsid w:val="005D516E"/>
    <w:rsid w:val="005E19A2"/>
    <w:rsid w:val="005E246A"/>
    <w:rsid w:val="005E6633"/>
    <w:rsid w:val="005E78FD"/>
    <w:rsid w:val="005F1AE7"/>
    <w:rsid w:val="005F2107"/>
    <w:rsid w:val="005F5645"/>
    <w:rsid w:val="005F60CE"/>
    <w:rsid w:val="005F6F3C"/>
    <w:rsid w:val="006039F0"/>
    <w:rsid w:val="00605235"/>
    <w:rsid w:val="00616C39"/>
    <w:rsid w:val="006211A9"/>
    <w:rsid w:val="00621AC0"/>
    <w:rsid w:val="00622C89"/>
    <w:rsid w:val="006259D6"/>
    <w:rsid w:val="0062628C"/>
    <w:rsid w:val="00627925"/>
    <w:rsid w:val="00632F5C"/>
    <w:rsid w:val="00633EFF"/>
    <w:rsid w:val="00637F0C"/>
    <w:rsid w:val="00641DA3"/>
    <w:rsid w:val="00643891"/>
    <w:rsid w:val="00643938"/>
    <w:rsid w:val="006443C8"/>
    <w:rsid w:val="006459CF"/>
    <w:rsid w:val="0064781B"/>
    <w:rsid w:val="00650009"/>
    <w:rsid w:val="0065161A"/>
    <w:rsid w:val="00652520"/>
    <w:rsid w:val="00652AE5"/>
    <w:rsid w:val="006553D2"/>
    <w:rsid w:val="00655889"/>
    <w:rsid w:val="00657FD4"/>
    <w:rsid w:val="00662AE5"/>
    <w:rsid w:val="00666B1E"/>
    <w:rsid w:val="006711EB"/>
    <w:rsid w:val="00675B57"/>
    <w:rsid w:val="0067628A"/>
    <w:rsid w:val="00677AB9"/>
    <w:rsid w:val="00677FF1"/>
    <w:rsid w:val="006811B8"/>
    <w:rsid w:val="00681F3F"/>
    <w:rsid w:val="00682144"/>
    <w:rsid w:val="00685916"/>
    <w:rsid w:val="00693AB4"/>
    <w:rsid w:val="006955A8"/>
    <w:rsid w:val="006A2475"/>
    <w:rsid w:val="006A35A3"/>
    <w:rsid w:val="006A50F6"/>
    <w:rsid w:val="006A553C"/>
    <w:rsid w:val="006A5DC9"/>
    <w:rsid w:val="006A5EDE"/>
    <w:rsid w:val="006A60F8"/>
    <w:rsid w:val="006A7F54"/>
    <w:rsid w:val="006B1354"/>
    <w:rsid w:val="006B483A"/>
    <w:rsid w:val="006B4EB2"/>
    <w:rsid w:val="006B5779"/>
    <w:rsid w:val="006B7350"/>
    <w:rsid w:val="006B7B7B"/>
    <w:rsid w:val="006C0FD0"/>
    <w:rsid w:val="006C69CB"/>
    <w:rsid w:val="006D1B11"/>
    <w:rsid w:val="006D2848"/>
    <w:rsid w:val="006D5D21"/>
    <w:rsid w:val="006E28FF"/>
    <w:rsid w:val="006E619B"/>
    <w:rsid w:val="006F05B7"/>
    <w:rsid w:val="006F0ABA"/>
    <w:rsid w:val="006F1B46"/>
    <w:rsid w:val="006F30E2"/>
    <w:rsid w:val="006F38B4"/>
    <w:rsid w:val="00700FC4"/>
    <w:rsid w:val="00701D3C"/>
    <w:rsid w:val="007033C9"/>
    <w:rsid w:val="00705A56"/>
    <w:rsid w:val="00714662"/>
    <w:rsid w:val="00714952"/>
    <w:rsid w:val="007149D8"/>
    <w:rsid w:val="007150B9"/>
    <w:rsid w:val="007155D3"/>
    <w:rsid w:val="00716579"/>
    <w:rsid w:val="00717E33"/>
    <w:rsid w:val="0072030A"/>
    <w:rsid w:val="0072511E"/>
    <w:rsid w:val="00730DA3"/>
    <w:rsid w:val="00732B07"/>
    <w:rsid w:val="007356AC"/>
    <w:rsid w:val="0074107E"/>
    <w:rsid w:val="00742881"/>
    <w:rsid w:val="00743F6D"/>
    <w:rsid w:val="00744DFA"/>
    <w:rsid w:val="00744FD5"/>
    <w:rsid w:val="00745C87"/>
    <w:rsid w:val="0074725B"/>
    <w:rsid w:val="0075166B"/>
    <w:rsid w:val="00753109"/>
    <w:rsid w:val="00753536"/>
    <w:rsid w:val="00754DD3"/>
    <w:rsid w:val="00756C29"/>
    <w:rsid w:val="00756FC4"/>
    <w:rsid w:val="007619D3"/>
    <w:rsid w:val="00766522"/>
    <w:rsid w:val="007670F0"/>
    <w:rsid w:val="00770116"/>
    <w:rsid w:val="00771FC7"/>
    <w:rsid w:val="00773C6E"/>
    <w:rsid w:val="00775076"/>
    <w:rsid w:val="00776064"/>
    <w:rsid w:val="00776544"/>
    <w:rsid w:val="007775FD"/>
    <w:rsid w:val="007825A2"/>
    <w:rsid w:val="00783215"/>
    <w:rsid w:val="0078450C"/>
    <w:rsid w:val="00785EE4"/>
    <w:rsid w:val="007861FC"/>
    <w:rsid w:val="00790898"/>
    <w:rsid w:val="00791382"/>
    <w:rsid w:val="00792881"/>
    <w:rsid w:val="00792CA0"/>
    <w:rsid w:val="00794155"/>
    <w:rsid w:val="007945FB"/>
    <w:rsid w:val="00797ABC"/>
    <w:rsid w:val="007A3578"/>
    <w:rsid w:val="007A3B8D"/>
    <w:rsid w:val="007A41D2"/>
    <w:rsid w:val="007A5708"/>
    <w:rsid w:val="007A735A"/>
    <w:rsid w:val="007A7A7B"/>
    <w:rsid w:val="007B1F73"/>
    <w:rsid w:val="007B3481"/>
    <w:rsid w:val="007B357C"/>
    <w:rsid w:val="007B435D"/>
    <w:rsid w:val="007B5804"/>
    <w:rsid w:val="007B5A8A"/>
    <w:rsid w:val="007B5ACD"/>
    <w:rsid w:val="007B71ED"/>
    <w:rsid w:val="007B758F"/>
    <w:rsid w:val="007D296D"/>
    <w:rsid w:val="007D4613"/>
    <w:rsid w:val="007D485D"/>
    <w:rsid w:val="007D74E9"/>
    <w:rsid w:val="007E37B3"/>
    <w:rsid w:val="007F2264"/>
    <w:rsid w:val="007F7046"/>
    <w:rsid w:val="00800726"/>
    <w:rsid w:val="00802E7F"/>
    <w:rsid w:val="00807B67"/>
    <w:rsid w:val="00816088"/>
    <w:rsid w:val="00816972"/>
    <w:rsid w:val="0081762C"/>
    <w:rsid w:val="008201B5"/>
    <w:rsid w:val="0082549B"/>
    <w:rsid w:val="008266E6"/>
    <w:rsid w:val="00830AE9"/>
    <w:rsid w:val="00834FCE"/>
    <w:rsid w:val="0083523A"/>
    <w:rsid w:val="00837060"/>
    <w:rsid w:val="0084159B"/>
    <w:rsid w:val="00844B2E"/>
    <w:rsid w:val="00844CAD"/>
    <w:rsid w:val="00845E99"/>
    <w:rsid w:val="00846438"/>
    <w:rsid w:val="0084750C"/>
    <w:rsid w:val="008503CF"/>
    <w:rsid w:val="0085089E"/>
    <w:rsid w:val="00852E6A"/>
    <w:rsid w:val="0085358F"/>
    <w:rsid w:val="008540AA"/>
    <w:rsid w:val="00861185"/>
    <w:rsid w:val="00863E5C"/>
    <w:rsid w:val="00866F86"/>
    <w:rsid w:val="00870B0E"/>
    <w:rsid w:val="008723F2"/>
    <w:rsid w:val="0087240F"/>
    <w:rsid w:val="00872508"/>
    <w:rsid w:val="00872798"/>
    <w:rsid w:val="008738EE"/>
    <w:rsid w:val="00875283"/>
    <w:rsid w:val="008810B8"/>
    <w:rsid w:val="008819DA"/>
    <w:rsid w:val="00881C9A"/>
    <w:rsid w:val="00881F40"/>
    <w:rsid w:val="008837E3"/>
    <w:rsid w:val="0088538D"/>
    <w:rsid w:val="00885B08"/>
    <w:rsid w:val="008943FE"/>
    <w:rsid w:val="00896572"/>
    <w:rsid w:val="008A0AB8"/>
    <w:rsid w:val="008A67C6"/>
    <w:rsid w:val="008B1290"/>
    <w:rsid w:val="008B45C0"/>
    <w:rsid w:val="008B69B8"/>
    <w:rsid w:val="008B737D"/>
    <w:rsid w:val="008C0470"/>
    <w:rsid w:val="008C2721"/>
    <w:rsid w:val="008C407E"/>
    <w:rsid w:val="008C69A7"/>
    <w:rsid w:val="008D1EF6"/>
    <w:rsid w:val="008E199B"/>
    <w:rsid w:val="008E1E53"/>
    <w:rsid w:val="008E44F2"/>
    <w:rsid w:val="008E4EDF"/>
    <w:rsid w:val="008E60E4"/>
    <w:rsid w:val="008E6ED8"/>
    <w:rsid w:val="008F5D4D"/>
    <w:rsid w:val="008F67AD"/>
    <w:rsid w:val="00900F24"/>
    <w:rsid w:val="00902DA7"/>
    <w:rsid w:val="00904143"/>
    <w:rsid w:val="009100D5"/>
    <w:rsid w:val="009168BE"/>
    <w:rsid w:val="00917D63"/>
    <w:rsid w:val="009227F7"/>
    <w:rsid w:val="00923222"/>
    <w:rsid w:val="0092483C"/>
    <w:rsid w:val="009255D0"/>
    <w:rsid w:val="00927058"/>
    <w:rsid w:val="0093345B"/>
    <w:rsid w:val="009337CD"/>
    <w:rsid w:val="00943D6A"/>
    <w:rsid w:val="00944BFA"/>
    <w:rsid w:val="00946DB6"/>
    <w:rsid w:val="009477A4"/>
    <w:rsid w:val="0094799D"/>
    <w:rsid w:val="00947F8C"/>
    <w:rsid w:val="00954E03"/>
    <w:rsid w:val="00954FCF"/>
    <w:rsid w:val="0095503B"/>
    <w:rsid w:val="00960A4B"/>
    <w:rsid w:val="00962019"/>
    <w:rsid w:val="00962786"/>
    <w:rsid w:val="00962D12"/>
    <w:rsid w:val="00964C5F"/>
    <w:rsid w:val="00971635"/>
    <w:rsid w:val="00971709"/>
    <w:rsid w:val="009718F6"/>
    <w:rsid w:val="009721D3"/>
    <w:rsid w:val="00972594"/>
    <w:rsid w:val="00973B4C"/>
    <w:rsid w:val="00975678"/>
    <w:rsid w:val="0097622A"/>
    <w:rsid w:val="00977D9F"/>
    <w:rsid w:val="00977F89"/>
    <w:rsid w:val="00982D2B"/>
    <w:rsid w:val="009846BA"/>
    <w:rsid w:val="00984891"/>
    <w:rsid w:val="00986B6D"/>
    <w:rsid w:val="009915A1"/>
    <w:rsid w:val="00991671"/>
    <w:rsid w:val="00991BEB"/>
    <w:rsid w:val="00994205"/>
    <w:rsid w:val="0099429C"/>
    <w:rsid w:val="00995E1B"/>
    <w:rsid w:val="00996AB6"/>
    <w:rsid w:val="00996DB3"/>
    <w:rsid w:val="009A0074"/>
    <w:rsid w:val="009A05A4"/>
    <w:rsid w:val="009A066C"/>
    <w:rsid w:val="009A12B6"/>
    <w:rsid w:val="009A140B"/>
    <w:rsid w:val="009A49BA"/>
    <w:rsid w:val="009A597E"/>
    <w:rsid w:val="009A6AB8"/>
    <w:rsid w:val="009A747F"/>
    <w:rsid w:val="009B1ABA"/>
    <w:rsid w:val="009B20F9"/>
    <w:rsid w:val="009B33C9"/>
    <w:rsid w:val="009B5A75"/>
    <w:rsid w:val="009C082B"/>
    <w:rsid w:val="009C4F55"/>
    <w:rsid w:val="009C71A7"/>
    <w:rsid w:val="009D288B"/>
    <w:rsid w:val="009D3175"/>
    <w:rsid w:val="009D326C"/>
    <w:rsid w:val="009D392A"/>
    <w:rsid w:val="009D51B7"/>
    <w:rsid w:val="009D6BAB"/>
    <w:rsid w:val="009E0402"/>
    <w:rsid w:val="009E1C04"/>
    <w:rsid w:val="009E2FFE"/>
    <w:rsid w:val="009E32A4"/>
    <w:rsid w:val="009E3889"/>
    <w:rsid w:val="009F379A"/>
    <w:rsid w:val="009F53F9"/>
    <w:rsid w:val="00A00D56"/>
    <w:rsid w:val="00A010F7"/>
    <w:rsid w:val="00A04094"/>
    <w:rsid w:val="00A0504D"/>
    <w:rsid w:val="00A0530D"/>
    <w:rsid w:val="00A17CB0"/>
    <w:rsid w:val="00A200CE"/>
    <w:rsid w:val="00A22882"/>
    <w:rsid w:val="00A2464F"/>
    <w:rsid w:val="00A26886"/>
    <w:rsid w:val="00A27517"/>
    <w:rsid w:val="00A27780"/>
    <w:rsid w:val="00A3302A"/>
    <w:rsid w:val="00A36D00"/>
    <w:rsid w:val="00A400D0"/>
    <w:rsid w:val="00A40EFE"/>
    <w:rsid w:val="00A4275A"/>
    <w:rsid w:val="00A44D00"/>
    <w:rsid w:val="00A45325"/>
    <w:rsid w:val="00A45785"/>
    <w:rsid w:val="00A45F42"/>
    <w:rsid w:val="00A46585"/>
    <w:rsid w:val="00A47683"/>
    <w:rsid w:val="00A60218"/>
    <w:rsid w:val="00A6055E"/>
    <w:rsid w:val="00A62849"/>
    <w:rsid w:val="00A63A97"/>
    <w:rsid w:val="00A63CEA"/>
    <w:rsid w:val="00A63EDE"/>
    <w:rsid w:val="00A65B2B"/>
    <w:rsid w:val="00A7392E"/>
    <w:rsid w:val="00A74004"/>
    <w:rsid w:val="00A7558D"/>
    <w:rsid w:val="00A7636F"/>
    <w:rsid w:val="00A76F8F"/>
    <w:rsid w:val="00A803F5"/>
    <w:rsid w:val="00A82EDD"/>
    <w:rsid w:val="00A8336E"/>
    <w:rsid w:val="00A8647E"/>
    <w:rsid w:val="00A86952"/>
    <w:rsid w:val="00A90F5E"/>
    <w:rsid w:val="00A91A49"/>
    <w:rsid w:val="00A91BE9"/>
    <w:rsid w:val="00AA297A"/>
    <w:rsid w:val="00AA44A3"/>
    <w:rsid w:val="00AB0D23"/>
    <w:rsid w:val="00AB7750"/>
    <w:rsid w:val="00AC2F3C"/>
    <w:rsid w:val="00AC5833"/>
    <w:rsid w:val="00AD17FE"/>
    <w:rsid w:val="00AD2243"/>
    <w:rsid w:val="00AD3DCE"/>
    <w:rsid w:val="00AD7B6D"/>
    <w:rsid w:val="00AE0CA0"/>
    <w:rsid w:val="00AE1616"/>
    <w:rsid w:val="00AE3F13"/>
    <w:rsid w:val="00AE6CCE"/>
    <w:rsid w:val="00AF476F"/>
    <w:rsid w:val="00AF5570"/>
    <w:rsid w:val="00AF6E42"/>
    <w:rsid w:val="00B008B6"/>
    <w:rsid w:val="00B03FCC"/>
    <w:rsid w:val="00B04333"/>
    <w:rsid w:val="00B05987"/>
    <w:rsid w:val="00B06139"/>
    <w:rsid w:val="00B10870"/>
    <w:rsid w:val="00B153CB"/>
    <w:rsid w:val="00B16FE3"/>
    <w:rsid w:val="00B17AEC"/>
    <w:rsid w:val="00B212D1"/>
    <w:rsid w:val="00B226C0"/>
    <w:rsid w:val="00B2279F"/>
    <w:rsid w:val="00B27F8D"/>
    <w:rsid w:val="00B30954"/>
    <w:rsid w:val="00B32293"/>
    <w:rsid w:val="00B37FE1"/>
    <w:rsid w:val="00B401B1"/>
    <w:rsid w:val="00B40EEA"/>
    <w:rsid w:val="00B41972"/>
    <w:rsid w:val="00B41E39"/>
    <w:rsid w:val="00B427B9"/>
    <w:rsid w:val="00B44920"/>
    <w:rsid w:val="00B47DEF"/>
    <w:rsid w:val="00B505CE"/>
    <w:rsid w:val="00B600AC"/>
    <w:rsid w:val="00B65BBD"/>
    <w:rsid w:val="00B665FC"/>
    <w:rsid w:val="00B73117"/>
    <w:rsid w:val="00B739B1"/>
    <w:rsid w:val="00B74EF5"/>
    <w:rsid w:val="00B80419"/>
    <w:rsid w:val="00B81B19"/>
    <w:rsid w:val="00B82123"/>
    <w:rsid w:val="00B82FF6"/>
    <w:rsid w:val="00B8309C"/>
    <w:rsid w:val="00B83B36"/>
    <w:rsid w:val="00B8431C"/>
    <w:rsid w:val="00B846FD"/>
    <w:rsid w:val="00B85DBA"/>
    <w:rsid w:val="00B87C19"/>
    <w:rsid w:val="00B90CF1"/>
    <w:rsid w:val="00B92888"/>
    <w:rsid w:val="00B931C7"/>
    <w:rsid w:val="00B9597A"/>
    <w:rsid w:val="00B96B88"/>
    <w:rsid w:val="00B97FA1"/>
    <w:rsid w:val="00BA68BA"/>
    <w:rsid w:val="00BB4D36"/>
    <w:rsid w:val="00BB5364"/>
    <w:rsid w:val="00BB5457"/>
    <w:rsid w:val="00BC3066"/>
    <w:rsid w:val="00BC5B60"/>
    <w:rsid w:val="00BC69CB"/>
    <w:rsid w:val="00BD2FBE"/>
    <w:rsid w:val="00BD3B06"/>
    <w:rsid w:val="00BD4169"/>
    <w:rsid w:val="00BD4D7F"/>
    <w:rsid w:val="00BE0BA2"/>
    <w:rsid w:val="00BE47A0"/>
    <w:rsid w:val="00BE7126"/>
    <w:rsid w:val="00BF5A5D"/>
    <w:rsid w:val="00BF75EF"/>
    <w:rsid w:val="00C02F23"/>
    <w:rsid w:val="00C0433D"/>
    <w:rsid w:val="00C14F30"/>
    <w:rsid w:val="00C243D4"/>
    <w:rsid w:val="00C259BE"/>
    <w:rsid w:val="00C26200"/>
    <w:rsid w:val="00C333C2"/>
    <w:rsid w:val="00C33A80"/>
    <w:rsid w:val="00C35B8B"/>
    <w:rsid w:val="00C3627A"/>
    <w:rsid w:val="00C42795"/>
    <w:rsid w:val="00C42F57"/>
    <w:rsid w:val="00C4697E"/>
    <w:rsid w:val="00C47978"/>
    <w:rsid w:val="00C47D69"/>
    <w:rsid w:val="00C525CA"/>
    <w:rsid w:val="00C529F6"/>
    <w:rsid w:val="00C610B0"/>
    <w:rsid w:val="00C64C91"/>
    <w:rsid w:val="00C653EB"/>
    <w:rsid w:val="00C72834"/>
    <w:rsid w:val="00C73039"/>
    <w:rsid w:val="00C7527E"/>
    <w:rsid w:val="00C76CE5"/>
    <w:rsid w:val="00C76E42"/>
    <w:rsid w:val="00C80712"/>
    <w:rsid w:val="00C810CD"/>
    <w:rsid w:val="00C85848"/>
    <w:rsid w:val="00C85D97"/>
    <w:rsid w:val="00C97F6F"/>
    <w:rsid w:val="00CA3551"/>
    <w:rsid w:val="00CA3620"/>
    <w:rsid w:val="00CA4258"/>
    <w:rsid w:val="00CA4E1B"/>
    <w:rsid w:val="00CA62F0"/>
    <w:rsid w:val="00CB05D3"/>
    <w:rsid w:val="00CB1C94"/>
    <w:rsid w:val="00CB64AC"/>
    <w:rsid w:val="00CB77C2"/>
    <w:rsid w:val="00CC24FD"/>
    <w:rsid w:val="00CC27A1"/>
    <w:rsid w:val="00CC3FAE"/>
    <w:rsid w:val="00CC69CB"/>
    <w:rsid w:val="00CD03D9"/>
    <w:rsid w:val="00CD0B7B"/>
    <w:rsid w:val="00CD1ECC"/>
    <w:rsid w:val="00CD1FAC"/>
    <w:rsid w:val="00CD215B"/>
    <w:rsid w:val="00CD78A8"/>
    <w:rsid w:val="00CE0ECA"/>
    <w:rsid w:val="00CE3B4B"/>
    <w:rsid w:val="00CE4058"/>
    <w:rsid w:val="00CE50EB"/>
    <w:rsid w:val="00CF28AD"/>
    <w:rsid w:val="00CF61B3"/>
    <w:rsid w:val="00CF7F2D"/>
    <w:rsid w:val="00D02005"/>
    <w:rsid w:val="00D0304F"/>
    <w:rsid w:val="00D104CD"/>
    <w:rsid w:val="00D108BD"/>
    <w:rsid w:val="00D109F4"/>
    <w:rsid w:val="00D1297F"/>
    <w:rsid w:val="00D12B0C"/>
    <w:rsid w:val="00D138F9"/>
    <w:rsid w:val="00D14779"/>
    <w:rsid w:val="00D158B8"/>
    <w:rsid w:val="00D17A14"/>
    <w:rsid w:val="00D21140"/>
    <w:rsid w:val="00D2535F"/>
    <w:rsid w:val="00D30A1E"/>
    <w:rsid w:val="00D31B01"/>
    <w:rsid w:val="00D331F7"/>
    <w:rsid w:val="00D3469E"/>
    <w:rsid w:val="00D3645C"/>
    <w:rsid w:val="00D36A91"/>
    <w:rsid w:val="00D377B6"/>
    <w:rsid w:val="00D40CC8"/>
    <w:rsid w:val="00D44BA8"/>
    <w:rsid w:val="00D46DF2"/>
    <w:rsid w:val="00D507E1"/>
    <w:rsid w:val="00D552FD"/>
    <w:rsid w:val="00D57542"/>
    <w:rsid w:val="00D575ED"/>
    <w:rsid w:val="00D6025C"/>
    <w:rsid w:val="00D645C3"/>
    <w:rsid w:val="00D656EB"/>
    <w:rsid w:val="00D707B5"/>
    <w:rsid w:val="00D7159D"/>
    <w:rsid w:val="00D72257"/>
    <w:rsid w:val="00D73FB3"/>
    <w:rsid w:val="00D74777"/>
    <w:rsid w:val="00D765C3"/>
    <w:rsid w:val="00D76C59"/>
    <w:rsid w:val="00D80071"/>
    <w:rsid w:val="00D82019"/>
    <w:rsid w:val="00D835F7"/>
    <w:rsid w:val="00D836F5"/>
    <w:rsid w:val="00D83793"/>
    <w:rsid w:val="00D85079"/>
    <w:rsid w:val="00D900AB"/>
    <w:rsid w:val="00D92F23"/>
    <w:rsid w:val="00D93BE4"/>
    <w:rsid w:val="00D95DFE"/>
    <w:rsid w:val="00D96B2F"/>
    <w:rsid w:val="00DA135D"/>
    <w:rsid w:val="00DA3DF9"/>
    <w:rsid w:val="00DA4EF2"/>
    <w:rsid w:val="00DA53C7"/>
    <w:rsid w:val="00DA5B82"/>
    <w:rsid w:val="00DA7AC3"/>
    <w:rsid w:val="00DB07A0"/>
    <w:rsid w:val="00DB140C"/>
    <w:rsid w:val="00DB2D07"/>
    <w:rsid w:val="00DB31CF"/>
    <w:rsid w:val="00DB4793"/>
    <w:rsid w:val="00DB5D07"/>
    <w:rsid w:val="00DB607C"/>
    <w:rsid w:val="00DB6599"/>
    <w:rsid w:val="00DB6DF9"/>
    <w:rsid w:val="00DC58F1"/>
    <w:rsid w:val="00DC72A8"/>
    <w:rsid w:val="00DD1CA4"/>
    <w:rsid w:val="00DD2930"/>
    <w:rsid w:val="00DD640C"/>
    <w:rsid w:val="00DE315E"/>
    <w:rsid w:val="00DE5C6C"/>
    <w:rsid w:val="00DE70D7"/>
    <w:rsid w:val="00DE70EC"/>
    <w:rsid w:val="00DF0053"/>
    <w:rsid w:val="00DF0509"/>
    <w:rsid w:val="00DF6741"/>
    <w:rsid w:val="00DF6CD0"/>
    <w:rsid w:val="00E02EE8"/>
    <w:rsid w:val="00E06B12"/>
    <w:rsid w:val="00E10696"/>
    <w:rsid w:val="00E12C71"/>
    <w:rsid w:val="00E16FE5"/>
    <w:rsid w:val="00E174AE"/>
    <w:rsid w:val="00E2021C"/>
    <w:rsid w:val="00E228EE"/>
    <w:rsid w:val="00E23FB8"/>
    <w:rsid w:val="00E35846"/>
    <w:rsid w:val="00E4359B"/>
    <w:rsid w:val="00E442D1"/>
    <w:rsid w:val="00E4525E"/>
    <w:rsid w:val="00E45EFF"/>
    <w:rsid w:val="00E46A5C"/>
    <w:rsid w:val="00E514DB"/>
    <w:rsid w:val="00E53A67"/>
    <w:rsid w:val="00E55D2A"/>
    <w:rsid w:val="00E56B3D"/>
    <w:rsid w:val="00E57940"/>
    <w:rsid w:val="00E642D3"/>
    <w:rsid w:val="00E648FE"/>
    <w:rsid w:val="00E657A8"/>
    <w:rsid w:val="00E65B2A"/>
    <w:rsid w:val="00E67522"/>
    <w:rsid w:val="00E74805"/>
    <w:rsid w:val="00E74D2B"/>
    <w:rsid w:val="00E80602"/>
    <w:rsid w:val="00E81037"/>
    <w:rsid w:val="00E82D24"/>
    <w:rsid w:val="00E83409"/>
    <w:rsid w:val="00E85EAF"/>
    <w:rsid w:val="00E91072"/>
    <w:rsid w:val="00E94CE7"/>
    <w:rsid w:val="00E96150"/>
    <w:rsid w:val="00EA0EA6"/>
    <w:rsid w:val="00EA14DD"/>
    <w:rsid w:val="00EA4333"/>
    <w:rsid w:val="00EA750B"/>
    <w:rsid w:val="00EB28AB"/>
    <w:rsid w:val="00EB6022"/>
    <w:rsid w:val="00EB6376"/>
    <w:rsid w:val="00EC4462"/>
    <w:rsid w:val="00EC4E40"/>
    <w:rsid w:val="00EC6A76"/>
    <w:rsid w:val="00ED425E"/>
    <w:rsid w:val="00ED51CA"/>
    <w:rsid w:val="00EE02B7"/>
    <w:rsid w:val="00EE084A"/>
    <w:rsid w:val="00EE0890"/>
    <w:rsid w:val="00EE64D6"/>
    <w:rsid w:val="00EF02A9"/>
    <w:rsid w:val="00EF4818"/>
    <w:rsid w:val="00EF6B37"/>
    <w:rsid w:val="00EF6CA4"/>
    <w:rsid w:val="00F010F1"/>
    <w:rsid w:val="00F01359"/>
    <w:rsid w:val="00F063CF"/>
    <w:rsid w:val="00F10B0E"/>
    <w:rsid w:val="00F13D25"/>
    <w:rsid w:val="00F140EB"/>
    <w:rsid w:val="00F1520F"/>
    <w:rsid w:val="00F15A3A"/>
    <w:rsid w:val="00F175ED"/>
    <w:rsid w:val="00F22CDB"/>
    <w:rsid w:val="00F2524D"/>
    <w:rsid w:val="00F31476"/>
    <w:rsid w:val="00F32367"/>
    <w:rsid w:val="00F32FB5"/>
    <w:rsid w:val="00F3302D"/>
    <w:rsid w:val="00F346C6"/>
    <w:rsid w:val="00F37A2E"/>
    <w:rsid w:val="00F408D0"/>
    <w:rsid w:val="00F41033"/>
    <w:rsid w:val="00F41D1A"/>
    <w:rsid w:val="00F443F4"/>
    <w:rsid w:val="00F46601"/>
    <w:rsid w:val="00F47282"/>
    <w:rsid w:val="00F52A46"/>
    <w:rsid w:val="00F52A6A"/>
    <w:rsid w:val="00F55AD2"/>
    <w:rsid w:val="00F60DD3"/>
    <w:rsid w:val="00F6554A"/>
    <w:rsid w:val="00F65EC6"/>
    <w:rsid w:val="00F70A5E"/>
    <w:rsid w:val="00F72017"/>
    <w:rsid w:val="00F75290"/>
    <w:rsid w:val="00F7595E"/>
    <w:rsid w:val="00F778B4"/>
    <w:rsid w:val="00F83DE0"/>
    <w:rsid w:val="00F84FC0"/>
    <w:rsid w:val="00F868E8"/>
    <w:rsid w:val="00F87CE8"/>
    <w:rsid w:val="00F91514"/>
    <w:rsid w:val="00F9279F"/>
    <w:rsid w:val="00F9289B"/>
    <w:rsid w:val="00F93703"/>
    <w:rsid w:val="00FA0B98"/>
    <w:rsid w:val="00FA110E"/>
    <w:rsid w:val="00FA2FCF"/>
    <w:rsid w:val="00FA3599"/>
    <w:rsid w:val="00FA420B"/>
    <w:rsid w:val="00FA54C4"/>
    <w:rsid w:val="00FA56F3"/>
    <w:rsid w:val="00FB20A0"/>
    <w:rsid w:val="00FB3FA6"/>
    <w:rsid w:val="00FB59A2"/>
    <w:rsid w:val="00FB6B20"/>
    <w:rsid w:val="00FC21FC"/>
    <w:rsid w:val="00FC2FE6"/>
    <w:rsid w:val="00FD0FF9"/>
    <w:rsid w:val="00FD310A"/>
    <w:rsid w:val="00FD485F"/>
    <w:rsid w:val="00FD5EB7"/>
    <w:rsid w:val="00FD7574"/>
    <w:rsid w:val="00FE0A0E"/>
    <w:rsid w:val="00FE41FB"/>
    <w:rsid w:val="00FE4FF0"/>
    <w:rsid w:val="00FF1C73"/>
    <w:rsid w:val="00FF2033"/>
    <w:rsid w:val="00FF22EA"/>
    <w:rsid w:val="00FF2936"/>
    <w:rsid w:val="00FF3E12"/>
    <w:rsid w:val="00FF439B"/>
    <w:rsid w:val="00FF566E"/>
    <w:rsid w:val="00FF7F8E"/>
    <w:rsid w:val="01BD0368"/>
    <w:rsid w:val="023D1F3B"/>
    <w:rsid w:val="030F4492"/>
    <w:rsid w:val="037F7FC9"/>
    <w:rsid w:val="03D37A53"/>
    <w:rsid w:val="03FB5394"/>
    <w:rsid w:val="04ED1825"/>
    <w:rsid w:val="066B1C96"/>
    <w:rsid w:val="06813E39"/>
    <w:rsid w:val="06E53B5E"/>
    <w:rsid w:val="06ED0F6A"/>
    <w:rsid w:val="07963981"/>
    <w:rsid w:val="07DB536F"/>
    <w:rsid w:val="080C13C2"/>
    <w:rsid w:val="08762FEF"/>
    <w:rsid w:val="08AB5A48"/>
    <w:rsid w:val="08BB245F"/>
    <w:rsid w:val="09490DC9"/>
    <w:rsid w:val="099843CC"/>
    <w:rsid w:val="09F856EA"/>
    <w:rsid w:val="0A927E67"/>
    <w:rsid w:val="0B684647"/>
    <w:rsid w:val="0B78105E"/>
    <w:rsid w:val="0C07544A"/>
    <w:rsid w:val="0C39369B"/>
    <w:rsid w:val="0C491737"/>
    <w:rsid w:val="0CFF215F"/>
    <w:rsid w:val="0D044068"/>
    <w:rsid w:val="0D154302"/>
    <w:rsid w:val="0D847E39"/>
    <w:rsid w:val="0F083839"/>
    <w:rsid w:val="0F8378FF"/>
    <w:rsid w:val="105C75E2"/>
    <w:rsid w:val="12324FEA"/>
    <w:rsid w:val="12A2529E"/>
    <w:rsid w:val="131F00EB"/>
    <w:rsid w:val="13E855B5"/>
    <w:rsid w:val="14AB6978"/>
    <w:rsid w:val="152D5C4C"/>
    <w:rsid w:val="156E44B7"/>
    <w:rsid w:val="158F246E"/>
    <w:rsid w:val="15EC1502"/>
    <w:rsid w:val="16026F29"/>
    <w:rsid w:val="176667F0"/>
    <w:rsid w:val="177A5491"/>
    <w:rsid w:val="178B572B"/>
    <w:rsid w:val="183E42D5"/>
    <w:rsid w:val="18893450"/>
    <w:rsid w:val="19576FA0"/>
    <w:rsid w:val="19D96275"/>
    <w:rsid w:val="1A7D4B85"/>
    <w:rsid w:val="1AB4145B"/>
    <w:rsid w:val="1C155B9F"/>
    <w:rsid w:val="1C166EA4"/>
    <w:rsid w:val="1E4C6AC4"/>
    <w:rsid w:val="1E707F7D"/>
    <w:rsid w:val="1E7E2B16"/>
    <w:rsid w:val="1EB83BF5"/>
    <w:rsid w:val="1EF736D9"/>
    <w:rsid w:val="1FA328F8"/>
    <w:rsid w:val="20CF0D61"/>
    <w:rsid w:val="21FF6ED4"/>
    <w:rsid w:val="221A5500"/>
    <w:rsid w:val="222D671F"/>
    <w:rsid w:val="23066402"/>
    <w:rsid w:val="2438587A"/>
    <w:rsid w:val="24753161"/>
    <w:rsid w:val="24E56C98"/>
    <w:rsid w:val="25A4254E"/>
    <w:rsid w:val="27020F3B"/>
    <w:rsid w:val="271F52BE"/>
    <w:rsid w:val="27413274"/>
    <w:rsid w:val="27FB5F25"/>
    <w:rsid w:val="28AD37CB"/>
    <w:rsid w:val="29323A24"/>
    <w:rsid w:val="296F5A87"/>
    <w:rsid w:val="29DE3B3C"/>
    <w:rsid w:val="2A144016"/>
    <w:rsid w:val="2A2655B6"/>
    <w:rsid w:val="2A392F51"/>
    <w:rsid w:val="2A4C79F4"/>
    <w:rsid w:val="2A755335"/>
    <w:rsid w:val="2B6D334E"/>
    <w:rsid w:val="2B88197A"/>
    <w:rsid w:val="2B9D3E9D"/>
    <w:rsid w:val="2C27277D"/>
    <w:rsid w:val="2C6270DE"/>
    <w:rsid w:val="2CAB4F54"/>
    <w:rsid w:val="2D2B45A9"/>
    <w:rsid w:val="2D6C2E14"/>
    <w:rsid w:val="2D886EC1"/>
    <w:rsid w:val="2E7126C2"/>
    <w:rsid w:val="2E8944E5"/>
    <w:rsid w:val="2EF9001C"/>
    <w:rsid w:val="2F631C4A"/>
    <w:rsid w:val="303F0333"/>
    <w:rsid w:val="304C544B"/>
    <w:rsid w:val="30542857"/>
    <w:rsid w:val="307B5F9A"/>
    <w:rsid w:val="30DC14B6"/>
    <w:rsid w:val="314743E9"/>
    <w:rsid w:val="321A6940"/>
    <w:rsid w:val="32250554"/>
    <w:rsid w:val="32676A3F"/>
    <w:rsid w:val="3284056D"/>
    <w:rsid w:val="334409AC"/>
    <w:rsid w:val="33A6194A"/>
    <w:rsid w:val="349F1B61"/>
    <w:rsid w:val="36584736"/>
    <w:rsid w:val="36EC2A2B"/>
    <w:rsid w:val="37317C9C"/>
    <w:rsid w:val="37651E52"/>
    <w:rsid w:val="37BC1DFF"/>
    <w:rsid w:val="387415AD"/>
    <w:rsid w:val="38A677FE"/>
    <w:rsid w:val="38CF6444"/>
    <w:rsid w:val="39010E11"/>
    <w:rsid w:val="39432B7F"/>
    <w:rsid w:val="394C5A0D"/>
    <w:rsid w:val="39527917"/>
    <w:rsid w:val="3ACE5F0A"/>
    <w:rsid w:val="3B2E39A5"/>
    <w:rsid w:val="3B3955B9"/>
    <w:rsid w:val="3B3E3C3F"/>
    <w:rsid w:val="3BB62604"/>
    <w:rsid w:val="3C2A4B41"/>
    <w:rsid w:val="3C2C0044"/>
    <w:rsid w:val="3C2E3547"/>
    <w:rsid w:val="3C6C0E2E"/>
    <w:rsid w:val="3ECF6099"/>
    <w:rsid w:val="3EE96C43"/>
    <w:rsid w:val="3F551B76"/>
    <w:rsid w:val="3F8313C0"/>
    <w:rsid w:val="407654D0"/>
    <w:rsid w:val="40FA572A"/>
    <w:rsid w:val="41485829"/>
    <w:rsid w:val="41C44DF2"/>
    <w:rsid w:val="41E6662C"/>
    <w:rsid w:val="41EF4D3D"/>
    <w:rsid w:val="420D42ED"/>
    <w:rsid w:val="433078C8"/>
    <w:rsid w:val="433462CE"/>
    <w:rsid w:val="43367252"/>
    <w:rsid w:val="43B37EA1"/>
    <w:rsid w:val="43F5638C"/>
    <w:rsid w:val="44E0180C"/>
    <w:rsid w:val="4535259B"/>
    <w:rsid w:val="45B6056B"/>
    <w:rsid w:val="45F261D2"/>
    <w:rsid w:val="46547170"/>
    <w:rsid w:val="467F5A35"/>
    <w:rsid w:val="46E531DB"/>
    <w:rsid w:val="48617250"/>
    <w:rsid w:val="491237F0"/>
    <w:rsid w:val="49CE19A5"/>
    <w:rsid w:val="4AB2329C"/>
    <w:rsid w:val="4ADA0BDD"/>
    <w:rsid w:val="4C0B6D51"/>
    <w:rsid w:val="4E9E6D0A"/>
    <w:rsid w:val="4FE60326"/>
    <w:rsid w:val="4FFC24CA"/>
    <w:rsid w:val="50716C05"/>
    <w:rsid w:val="50AA5AE5"/>
    <w:rsid w:val="50E214C3"/>
    <w:rsid w:val="51627812"/>
    <w:rsid w:val="532277F3"/>
    <w:rsid w:val="53A641C9"/>
    <w:rsid w:val="540F6177"/>
    <w:rsid w:val="54440BD0"/>
    <w:rsid w:val="546E1A14"/>
    <w:rsid w:val="5475139F"/>
    <w:rsid w:val="55785749"/>
    <w:rsid w:val="557C414F"/>
    <w:rsid w:val="55922A70"/>
    <w:rsid w:val="55F96F9C"/>
    <w:rsid w:val="56642DC8"/>
    <w:rsid w:val="58672599"/>
    <w:rsid w:val="588E49D7"/>
    <w:rsid w:val="58B65B9B"/>
    <w:rsid w:val="58BF0A29"/>
    <w:rsid w:val="59070E1D"/>
    <w:rsid w:val="59AD702D"/>
    <w:rsid w:val="5A1844DE"/>
    <w:rsid w:val="5A4B01B0"/>
    <w:rsid w:val="5AAF3758"/>
    <w:rsid w:val="5B2D07A3"/>
    <w:rsid w:val="5B3171A9"/>
    <w:rsid w:val="5D3046F0"/>
    <w:rsid w:val="5D8E4A8A"/>
    <w:rsid w:val="5F777E2D"/>
    <w:rsid w:val="5F80653E"/>
    <w:rsid w:val="5F857143"/>
    <w:rsid w:val="5FEF45F4"/>
    <w:rsid w:val="60037A11"/>
    <w:rsid w:val="60410B7B"/>
    <w:rsid w:val="604152F7"/>
    <w:rsid w:val="60BD26C3"/>
    <w:rsid w:val="612001E9"/>
    <w:rsid w:val="612236EC"/>
    <w:rsid w:val="6141071D"/>
    <w:rsid w:val="61CF1286"/>
    <w:rsid w:val="62857AB0"/>
    <w:rsid w:val="63192522"/>
    <w:rsid w:val="636700A3"/>
    <w:rsid w:val="638805D7"/>
    <w:rsid w:val="63A13700"/>
    <w:rsid w:val="65310993"/>
    <w:rsid w:val="653F1EA7"/>
    <w:rsid w:val="65CE6293"/>
    <w:rsid w:val="65DD0AAC"/>
    <w:rsid w:val="66161F0A"/>
    <w:rsid w:val="66A01E6F"/>
    <w:rsid w:val="66E24AD6"/>
    <w:rsid w:val="674C1F87"/>
    <w:rsid w:val="68E21048"/>
    <w:rsid w:val="6A310A46"/>
    <w:rsid w:val="6AB02619"/>
    <w:rsid w:val="6B2028CD"/>
    <w:rsid w:val="6B7A7AE3"/>
    <w:rsid w:val="6BA50473"/>
    <w:rsid w:val="6CFE56E1"/>
    <w:rsid w:val="6D403BCC"/>
    <w:rsid w:val="6D79502A"/>
    <w:rsid w:val="6DA438F0"/>
    <w:rsid w:val="6E5F07A0"/>
    <w:rsid w:val="6EC33D48"/>
    <w:rsid w:val="6FA50AB7"/>
    <w:rsid w:val="70940740"/>
    <w:rsid w:val="721C4D44"/>
    <w:rsid w:val="7298210F"/>
    <w:rsid w:val="72AE7B36"/>
    <w:rsid w:val="7393582A"/>
    <w:rsid w:val="752217B8"/>
    <w:rsid w:val="75394C61"/>
    <w:rsid w:val="75A71A11"/>
    <w:rsid w:val="75F57592"/>
    <w:rsid w:val="771C067A"/>
    <w:rsid w:val="7862510D"/>
    <w:rsid w:val="78F84707"/>
    <w:rsid w:val="79990A0D"/>
    <w:rsid w:val="7D890C83"/>
    <w:rsid w:val="7DC43066"/>
    <w:rsid w:val="7DE9671E"/>
    <w:rsid w:val="7DFC793D"/>
    <w:rsid w:val="7E502C4A"/>
    <w:rsid w:val="7EEE184F"/>
    <w:rsid w:val="7F14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7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1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B1F7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B1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1F7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7B1F7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7B1F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67</Words>
  <Characters>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DELL</dc:creator>
  <cp:keywords/>
  <dc:description/>
  <cp:lastModifiedBy>唐少武</cp:lastModifiedBy>
  <cp:revision>2</cp:revision>
  <cp:lastPrinted>2019-03-07T03:48:00Z</cp:lastPrinted>
  <dcterms:created xsi:type="dcterms:W3CDTF">2019-04-02T06:31:00Z</dcterms:created>
  <dcterms:modified xsi:type="dcterms:W3CDTF">2019-04-02T06:31:00Z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