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FAD5" w14:textId="0E1FD41A" w:rsidR="00EF67B6" w:rsidRDefault="00832977" w:rsidP="00BD1738">
      <w:pPr>
        <w:pStyle w:val="1"/>
        <w:spacing w:line="380" w:lineRule="exact"/>
        <w:jc w:val="center"/>
      </w:pPr>
      <w:r>
        <w:rPr>
          <w:rFonts w:hint="eastAsia"/>
        </w:rPr>
        <w:t>学位证</w:t>
      </w:r>
      <w:r w:rsidR="00EF67B6">
        <w:rPr>
          <w:rFonts w:hint="eastAsia"/>
        </w:rPr>
        <w:t>书</w:t>
      </w:r>
      <w:r>
        <w:rPr>
          <w:rFonts w:hint="eastAsia"/>
        </w:rPr>
        <w:t>邮寄申请</w:t>
      </w:r>
      <w:r w:rsidR="00FD7F8F">
        <w:rPr>
          <w:rFonts w:hint="eastAsia"/>
        </w:rPr>
        <w:t>函</w:t>
      </w:r>
    </w:p>
    <w:p w14:paraId="4DBE58F3" w14:textId="448BF7BE" w:rsidR="00A85631" w:rsidRDefault="00EF67B6" w:rsidP="00BD1738">
      <w:pPr>
        <w:pStyle w:val="a3"/>
        <w:spacing w:line="380" w:lineRule="exact"/>
      </w:pPr>
      <w:r>
        <w:rPr>
          <w:rFonts w:hint="eastAsia"/>
        </w:rPr>
        <w:t>(</w:t>
      </w:r>
      <w:r>
        <w:rPr>
          <w:rFonts w:hint="eastAsia"/>
        </w:rPr>
        <w:t>站点批量</w:t>
      </w:r>
      <w:r>
        <w:rPr>
          <w:rFonts w:hint="eastAsia"/>
        </w:rPr>
        <w:t>)</w:t>
      </w:r>
    </w:p>
    <w:p w14:paraId="1A673BD2" w14:textId="1271B2C6" w:rsidR="00A85631" w:rsidRDefault="00832977" w:rsidP="00EF67B6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中南林业科技大学继续教育学院成人学历教育科学位管理</w:t>
      </w:r>
      <w:r w:rsidR="00C04D9A"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>：</w:t>
      </w:r>
    </w:p>
    <w:p w14:paraId="056E9D17" w14:textId="798E3AF7" w:rsidR="00A85631" w:rsidRDefault="00832977" w:rsidP="00EF67B6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本函授站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自考助学点因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254C6C">
        <w:rPr>
          <w:sz w:val="28"/>
          <w:szCs w:val="28"/>
          <w:u w:val="single"/>
        </w:rPr>
        <w:t xml:space="preserve">        </w:t>
      </w:r>
      <w:r w:rsidR="006E6264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原因，无法派相关</w:t>
      </w:r>
      <w:r w:rsidR="00254C6C"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</w:rPr>
        <w:t>到现场领取</w:t>
      </w:r>
      <w:r>
        <w:rPr>
          <w:rFonts w:hint="eastAsia"/>
          <w:sz w:val="28"/>
          <w:szCs w:val="28"/>
          <w:u w:val="single"/>
        </w:rPr>
        <w:t xml:space="preserve">     </w:t>
      </w:r>
      <w:r w:rsidR="006E6264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届成人高等教育学士学位证书，故现申请将本批次</w:t>
      </w:r>
      <w:r w:rsidR="004C06A7">
        <w:rPr>
          <w:rFonts w:hint="eastAsia"/>
          <w:sz w:val="28"/>
          <w:szCs w:val="28"/>
        </w:rPr>
        <w:t>学生</w:t>
      </w:r>
      <w:r w:rsidR="004C06A7">
        <w:rPr>
          <w:rFonts w:hint="eastAsia"/>
          <w:sz w:val="28"/>
          <w:szCs w:val="28"/>
        </w:rPr>
        <w:t>(</w:t>
      </w:r>
      <w:r w:rsidR="006E6264">
        <w:rPr>
          <w:rFonts w:hint="eastAsia"/>
          <w:sz w:val="28"/>
          <w:szCs w:val="28"/>
        </w:rPr>
        <w:t>姓名</w:t>
      </w:r>
      <w:r w:rsidR="006E6264">
        <w:rPr>
          <w:rFonts w:hint="eastAsia"/>
          <w:sz w:val="28"/>
          <w:szCs w:val="28"/>
          <w:u w:val="single"/>
        </w:rPr>
        <w:t xml:space="preserve"> </w:t>
      </w:r>
      <w:r w:rsidR="006E6264">
        <w:rPr>
          <w:sz w:val="28"/>
          <w:szCs w:val="28"/>
          <w:u w:val="single"/>
        </w:rPr>
        <w:t xml:space="preserve">   </w:t>
      </w:r>
      <w:r w:rsidR="006E6264">
        <w:rPr>
          <w:rFonts w:hint="eastAsia"/>
          <w:sz w:val="28"/>
          <w:szCs w:val="28"/>
          <w:u w:val="single"/>
        </w:rPr>
        <w:t xml:space="preserve">  </w:t>
      </w:r>
      <w:r w:rsidR="006E6264">
        <w:rPr>
          <w:sz w:val="28"/>
          <w:szCs w:val="28"/>
          <w:u w:val="single"/>
        </w:rPr>
        <w:t xml:space="preserve"> </w:t>
      </w:r>
      <w:r w:rsidR="004C06A7" w:rsidRPr="004C06A7">
        <w:rPr>
          <w:rFonts w:hint="eastAsia"/>
          <w:sz w:val="28"/>
          <w:szCs w:val="28"/>
        </w:rPr>
        <w:t>证件号</w:t>
      </w:r>
      <w:r w:rsidR="004C06A7">
        <w:rPr>
          <w:rFonts w:hint="eastAsia"/>
          <w:sz w:val="28"/>
          <w:szCs w:val="28"/>
          <w:u w:val="single"/>
        </w:rPr>
        <w:t xml:space="preserve">   </w:t>
      </w:r>
      <w:r w:rsidR="006E6264">
        <w:rPr>
          <w:sz w:val="28"/>
          <w:szCs w:val="28"/>
          <w:u w:val="single"/>
        </w:rPr>
        <w:t xml:space="preserve"> </w:t>
      </w:r>
      <w:r w:rsidR="004C06A7">
        <w:rPr>
          <w:rFonts w:hint="eastAsia"/>
          <w:sz w:val="28"/>
          <w:szCs w:val="28"/>
          <w:u w:val="single"/>
        </w:rPr>
        <w:t xml:space="preserve">     </w:t>
      </w:r>
      <w:r w:rsidR="006E6264">
        <w:rPr>
          <w:sz w:val="28"/>
          <w:szCs w:val="28"/>
          <w:u w:val="single"/>
        </w:rPr>
        <w:t xml:space="preserve">   </w:t>
      </w:r>
      <w:r w:rsidR="004C06A7" w:rsidRPr="004C06A7">
        <w:rPr>
          <w:rFonts w:hint="eastAsia"/>
          <w:sz w:val="28"/>
          <w:szCs w:val="28"/>
        </w:rPr>
        <w:t>等</w:t>
      </w:r>
      <w:r w:rsidR="006E6264">
        <w:rPr>
          <w:rFonts w:hint="eastAsia"/>
          <w:sz w:val="28"/>
          <w:szCs w:val="28"/>
        </w:rPr>
        <w:t>共</w:t>
      </w:r>
      <w:r w:rsidR="006E6264" w:rsidRPr="004C06A7">
        <w:rPr>
          <w:rFonts w:hint="eastAsia"/>
          <w:sz w:val="28"/>
          <w:szCs w:val="28"/>
          <w:u w:val="single"/>
        </w:rPr>
        <w:t xml:space="preserve"> </w:t>
      </w:r>
      <w:r w:rsidR="006E6264" w:rsidRPr="004C06A7">
        <w:rPr>
          <w:sz w:val="28"/>
          <w:szCs w:val="28"/>
          <w:u w:val="single"/>
        </w:rPr>
        <w:t xml:space="preserve">  </w:t>
      </w:r>
      <w:r w:rsidR="006E6264">
        <w:rPr>
          <w:rFonts w:hint="eastAsia"/>
          <w:sz w:val="28"/>
          <w:szCs w:val="28"/>
        </w:rPr>
        <w:t>人</w:t>
      </w:r>
      <w:r w:rsidR="004C06A7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的学位证书邮寄到以下指定地址；若</w:t>
      </w:r>
      <w:r w:rsidR="006E6264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邮寄途中学位证书原件发生了诸如遗失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撕毁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破损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打湿等其它意外，概与校内寄出部门无关，一切后果责任皆由本机构自行承担。</w:t>
      </w:r>
    </w:p>
    <w:p w14:paraId="68B1975F" w14:textId="30B48041" w:rsidR="00A85631" w:rsidRDefault="00832977" w:rsidP="00EF67B6">
      <w:pPr>
        <w:spacing w:line="6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特此申请，望批准，感谢。</w:t>
      </w:r>
    </w:p>
    <w:p w14:paraId="77DF9926" w14:textId="46462302" w:rsidR="00A85631" w:rsidRDefault="00832977" w:rsidP="00EF67B6">
      <w:pPr>
        <w:spacing w:line="8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是否需要证书外壳</w:t>
      </w:r>
      <w:r>
        <w:rPr>
          <w:rFonts w:hint="eastAsia"/>
          <w:sz w:val="28"/>
          <w:szCs w:val="28"/>
        </w:rPr>
        <w:t xml:space="preserve">    </w:t>
      </w:r>
      <w:r w:rsidR="006E6264">
        <w:rPr>
          <w:rFonts w:hint="eastAsia"/>
          <w:sz w:val="28"/>
          <w:szCs w:val="28"/>
        </w:rPr>
        <w:t>□否</w:t>
      </w:r>
      <w:r>
        <w:rPr>
          <w:rFonts w:hint="eastAsia"/>
          <w:sz w:val="28"/>
          <w:szCs w:val="28"/>
        </w:rPr>
        <w:t xml:space="preserve">     </w:t>
      </w:r>
      <w:r w:rsidR="006E6264">
        <w:rPr>
          <w:rFonts w:hint="eastAsia"/>
          <w:sz w:val="28"/>
          <w:szCs w:val="28"/>
        </w:rPr>
        <w:t>□是（</w:t>
      </w:r>
      <w:r w:rsidR="006E6264" w:rsidRPr="006E6264">
        <w:rPr>
          <w:rFonts w:hint="eastAsia"/>
          <w:sz w:val="28"/>
          <w:szCs w:val="28"/>
          <w:u w:val="single"/>
        </w:rPr>
        <w:t xml:space="preserve"> </w:t>
      </w:r>
      <w:r w:rsidR="006E6264" w:rsidRPr="006E6264">
        <w:rPr>
          <w:sz w:val="28"/>
          <w:szCs w:val="28"/>
          <w:u w:val="single"/>
        </w:rPr>
        <w:t xml:space="preserve">  </w:t>
      </w:r>
      <w:r w:rsidR="006E6264">
        <w:rPr>
          <w:rFonts w:hint="eastAsia"/>
          <w:sz w:val="28"/>
          <w:szCs w:val="28"/>
        </w:rPr>
        <w:t>个）</w:t>
      </w:r>
    </w:p>
    <w:p w14:paraId="5803468F" w14:textId="2B98BF1F" w:rsidR="00A85631" w:rsidRDefault="00254C6C" w:rsidP="00EF67B6">
      <w:pPr>
        <w:spacing w:line="8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详细</w:t>
      </w:r>
      <w:r w:rsidR="00832977">
        <w:rPr>
          <w:rFonts w:hint="eastAsia"/>
          <w:sz w:val="28"/>
          <w:szCs w:val="28"/>
        </w:rPr>
        <w:t>地址</w:t>
      </w:r>
      <w:r w:rsidR="00832977">
        <w:rPr>
          <w:rFonts w:hint="eastAsia"/>
          <w:sz w:val="28"/>
          <w:szCs w:val="28"/>
          <w:u w:val="single"/>
        </w:rPr>
        <w:t xml:space="preserve">                                                   </w:t>
      </w:r>
    </w:p>
    <w:p w14:paraId="10B6B7E4" w14:textId="3F100F92" w:rsidR="00A85631" w:rsidRDefault="00254C6C" w:rsidP="00EF67B6">
      <w:pPr>
        <w:spacing w:line="8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</w:t>
      </w:r>
      <w:r w:rsidR="00832977">
        <w:rPr>
          <w:rFonts w:hint="eastAsia"/>
          <w:sz w:val="28"/>
          <w:szCs w:val="28"/>
          <w:u w:val="single"/>
        </w:rPr>
        <w:t xml:space="preserve">                          </w:t>
      </w:r>
    </w:p>
    <w:p w14:paraId="4CB9546F" w14:textId="2400E2C7" w:rsidR="00A85631" w:rsidRDefault="00832977" w:rsidP="00EF67B6">
      <w:pPr>
        <w:spacing w:line="84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收件人</w:t>
      </w:r>
      <w:r w:rsidR="000E579D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4C06A7">
        <w:rPr>
          <w:rFonts w:hint="eastAsia"/>
          <w:sz w:val="28"/>
          <w:szCs w:val="28"/>
        </w:rPr>
        <w:t xml:space="preserve"> </w:t>
      </w:r>
      <w:r w:rsidR="004C06A7">
        <w:rPr>
          <w:rFonts w:hint="eastAsia"/>
          <w:sz w:val="28"/>
          <w:szCs w:val="28"/>
        </w:rPr>
        <w:t>工作群内</w:t>
      </w:r>
      <w:r w:rsidR="004C06A7">
        <w:rPr>
          <w:rFonts w:hint="eastAsia"/>
          <w:sz w:val="28"/>
          <w:szCs w:val="28"/>
        </w:rPr>
        <w:t>Q</w:t>
      </w:r>
      <w:r w:rsidR="004C06A7">
        <w:rPr>
          <w:sz w:val="28"/>
          <w:szCs w:val="28"/>
        </w:rPr>
        <w:t>Q</w:t>
      </w:r>
      <w:r w:rsidR="004C06A7">
        <w:rPr>
          <w:rFonts w:hint="eastAsia"/>
          <w:sz w:val="28"/>
          <w:szCs w:val="28"/>
          <w:u w:val="single"/>
        </w:rPr>
        <w:t xml:space="preserve">    </w:t>
      </w:r>
      <w:r w:rsidR="004C06A7">
        <w:rPr>
          <w:sz w:val="28"/>
          <w:szCs w:val="28"/>
          <w:u w:val="single"/>
        </w:rPr>
        <w:t xml:space="preserve">     </w:t>
      </w:r>
    </w:p>
    <w:p w14:paraId="7CE8FF69" w14:textId="132E6C0C" w:rsidR="00A85631" w:rsidRDefault="00EF67B6" w:rsidP="00BD1738"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="00832977">
        <w:rPr>
          <w:rFonts w:hint="eastAsia"/>
          <w:sz w:val="28"/>
          <w:szCs w:val="28"/>
        </w:rPr>
        <w:t>邮寄方式：顺丰快递，货到</w:t>
      </w:r>
      <w:r w:rsidR="007E5AAD">
        <w:rPr>
          <w:rFonts w:hint="eastAsia"/>
          <w:sz w:val="28"/>
          <w:szCs w:val="28"/>
        </w:rPr>
        <w:t>收付</w:t>
      </w:r>
      <w:r>
        <w:rPr>
          <w:rFonts w:hint="eastAsia"/>
          <w:sz w:val="28"/>
          <w:szCs w:val="28"/>
        </w:rPr>
        <w:t>)</w:t>
      </w:r>
    </w:p>
    <w:p w14:paraId="3A8FB65B" w14:textId="531C7AD0" w:rsidR="00EF67B6" w:rsidRDefault="00EF67B6" w:rsidP="00BD1738">
      <w:pPr>
        <w:spacing w:line="240" w:lineRule="exact"/>
        <w:rPr>
          <w:sz w:val="28"/>
          <w:szCs w:val="28"/>
        </w:rPr>
      </w:pPr>
    </w:p>
    <w:p w14:paraId="06A0602C" w14:textId="77777777" w:rsidR="00BD1738" w:rsidRDefault="00BD1738" w:rsidP="00BD1738">
      <w:pPr>
        <w:spacing w:line="240" w:lineRule="exact"/>
        <w:rPr>
          <w:sz w:val="28"/>
          <w:szCs w:val="28"/>
        </w:rPr>
      </w:pPr>
    </w:p>
    <w:p w14:paraId="107A8CF2" w14:textId="0EC4BF69" w:rsidR="00A85631" w:rsidRDefault="00832977" w:rsidP="00EF67B6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254C6C">
        <w:rPr>
          <w:sz w:val="28"/>
          <w:szCs w:val="28"/>
        </w:rPr>
        <w:t xml:space="preserve">  </w:t>
      </w:r>
      <w:r w:rsidR="00E9101D">
        <w:rPr>
          <w:sz w:val="28"/>
          <w:szCs w:val="28"/>
        </w:rPr>
        <w:t xml:space="preserve">  </w:t>
      </w:r>
      <w:r w:rsidR="00621ECF">
        <w:rPr>
          <w:rFonts w:hint="eastAsia"/>
          <w:sz w:val="28"/>
          <w:szCs w:val="28"/>
        </w:rPr>
        <w:t>负责</w:t>
      </w:r>
      <w:r w:rsidR="009B42C3">
        <w:rPr>
          <w:rFonts w:hint="eastAsia"/>
          <w:sz w:val="28"/>
          <w:szCs w:val="28"/>
        </w:rPr>
        <w:t>经办</w:t>
      </w:r>
      <w:r w:rsidR="00254C6C">
        <w:rPr>
          <w:rFonts w:hint="eastAsia"/>
          <w:sz w:val="28"/>
          <w:szCs w:val="28"/>
        </w:rPr>
        <w:t>人</w:t>
      </w:r>
      <w:r w:rsidR="009B42C3">
        <w:rPr>
          <w:rFonts w:hint="eastAsia"/>
          <w:sz w:val="28"/>
          <w:szCs w:val="28"/>
        </w:rPr>
        <w:t>亲笔</w:t>
      </w:r>
      <w:r w:rsidR="00254C6C">
        <w:rPr>
          <w:rFonts w:hint="eastAsia"/>
          <w:sz w:val="28"/>
          <w:szCs w:val="28"/>
        </w:rPr>
        <w:t>签名</w:t>
      </w:r>
      <w:r>
        <w:rPr>
          <w:rFonts w:hint="eastAsia"/>
          <w:sz w:val="28"/>
          <w:szCs w:val="28"/>
          <w:u w:val="single"/>
        </w:rPr>
        <w:t xml:space="preserve">   </w:t>
      </w:r>
      <w:r w:rsidR="00254C6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14:paraId="2F9979F3" w14:textId="093A7F32" w:rsidR="000E579D" w:rsidRPr="000E579D" w:rsidRDefault="000E579D" w:rsidP="00BD1738">
      <w:pPr>
        <w:spacing w:line="1060" w:lineRule="exact"/>
        <w:ind w:right="561"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机构行政章：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14:paraId="487DEA65" w14:textId="29BDC1C9" w:rsidR="00A85631" w:rsidRDefault="00832977" w:rsidP="00EF67B6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申请日期</w:t>
      </w:r>
      <w:r>
        <w:rPr>
          <w:rFonts w:hint="eastAsia"/>
          <w:sz w:val="28"/>
          <w:szCs w:val="28"/>
          <w:u w:val="single"/>
        </w:rPr>
        <w:t xml:space="preserve">       </w:t>
      </w:r>
      <w:r w:rsidR="00254C6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</w:p>
    <w:p w14:paraId="413A9ED3" w14:textId="5F88B4E7" w:rsidR="008F2F23" w:rsidRPr="008F2F23" w:rsidRDefault="008F2F23" w:rsidP="008F2F23">
      <w:pPr>
        <w:rPr>
          <w:color w:val="FF0000"/>
          <w:sz w:val="18"/>
          <w:szCs w:val="18"/>
        </w:rPr>
      </w:pPr>
      <w:r w:rsidRPr="00F5787C">
        <w:rPr>
          <w:rFonts w:hint="eastAsia"/>
          <w:sz w:val="18"/>
          <w:szCs w:val="18"/>
        </w:rPr>
        <w:t>【注】扫描</w:t>
      </w:r>
      <w:r w:rsidRPr="008F2F23">
        <w:rPr>
          <w:rFonts w:hint="eastAsia"/>
          <w:color w:val="FF0000"/>
          <w:sz w:val="18"/>
          <w:szCs w:val="18"/>
        </w:rPr>
        <w:t>(</w:t>
      </w:r>
      <w:r w:rsidRPr="008F2F23">
        <w:rPr>
          <w:rFonts w:hint="eastAsia"/>
          <w:color w:val="FF0000"/>
          <w:sz w:val="18"/>
          <w:szCs w:val="18"/>
        </w:rPr>
        <w:t>清晰无杂质底无偏色大图</w:t>
      </w:r>
      <w:r w:rsidRPr="008F2F23">
        <w:rPr>
          <w:rFonts w:hint="eastAsia"/>
          <w:color w:val="FF0000"/>
          <w:sz w:val="18"/>
          <w:szCs w:val="18"/>
        </w:rPr>
        <w:t>)</w:t>
      </w:r>
      <w:r w:rsidRPr="00F5787C">
        <w:rPr>
          <w:rFonts w:hint="eastAsia"/>
          <w:sz w:val="18"/>
          <w:szCs w:val="18"/>
        </w:rPr>
        <w:t>后将文件</w:t>
      </w:r>
      <w:r w:rsidRPr="008F2F23">
        <w:rPr>
          <w:rFonts w:hint="eastAsia"/>
          <w:color w:val="FF0000"/>
          <w:sz w:val="18"/>
          <w:szCs w:val="18"/>
        </w:rPr>
        <w:t>(PDF</w:t>
      </w:r>
      <w:r w:rsidRPr="008F2F23">
        <w:rPr>
          <w:rFonts w:hint="eastAsia"/>
          <w:color w:val="FF0000"/>
          <w:sz w:val="18"/>
          <w:szCs w:val="18"/>
        </w:rPr>
        <w:t>格式</w:t>
      </w:r>
      <w:r w:rsidRPr="008F2F23">
        <w:rPr>
          <w:rFonts w:hint="eastAsia"/>
          <w:color w:val="FF0000"/>
          <w:sz w:val="18"/>
          <w:szCs w:val="18"/>
        </w:rPr>
        <w:t>)</w:t>
      </w:r>
      <w:r w:rsidRPr="00F5787C">
        <w:rPr>
          <w:rFonts w:hint="eastAsia"/>
          <w:sz w:val="18"/>
          <w:szCs w:val="18"/>
        </w:rPr>
        <w:t>发至学位相关邮箱</w:t>
      </w:r>
      <w:r w:rsidRPr="008F2F23">
        <w:rPr>
          <w:rFonts w:hint="eastAsia"/>
          <w:color w:val="FF0000"/>
          <w:sz w:val="18"/>
          <w:szCs w:val="18"/>
        </w:rPr>
        <w:t>，</w:t>
      </w:r>
      <w:r>
        <w:rPr>
          <w:rFonts w:hint="eastAsia"/>
          <w:color w:val="FF0000"/>
          <w:sz w:val="18"/>
          <w:szCs w:val="18"/>
        </w:rPr>
        <w:t>并在邮件</w:t>
      </w:r>
      <w:r w:rsidRPr="008F2F23">
        <w:rPr>
          <w:rFonts w:hint="eastAsia"/>
          <w:color w:val="FF0000"/>
          <w:sz w:val="18"/>
          <w:szCs w:val="18"/>
        </w:rPr>
        <w:t>输入详细收件信息</w:t>
      </w:r>
      <w:r w:rsidRPr="00F5787C">
        <w:rPr>
          <w:rFonts w:hint="eastAsia"/>
          <w:sz w:val="18"/>
          <w:szCs w:val="18"/>
        </w:rPr>
        <w:t>。</w:t>
      </w:r>
    </w:p>
    <w:p w14:paraId="2AF68680" w14:textId="353B0D1D" w:rsidR="008F2F23" w:rsidRPr="008F2F23" w:rsidRDefault="008F2F23" w:rsidP="008F2F23">
      <w:pPr>
        <w:rPr>
          <w:color w:val="FF0000"/>
          <w:sz w:val="10"/>
          <w:szCs w:val="10"/>
        </w:rPr>
      </w:pPr>
      <w:r w:rsidRPr="008F2F23">
        <w:rPr>
          <w:rFonts w:hint="eastAsia"/>
          <w:color w:val="FF0000"/>
          <w:sz w:val="10"/>
          <w:szCs w:val="10"/>
        </w:rPr>
        <w:t xml:space="preserve"> </w:t>
      </w:r>
    </w:p>
    <w:p w14:paraId="45B05503" w14:textId="72A7471C" w:rsidR="00832977" w:rsidRPr="004C06A7" w:rsidRDefault="00832977">
      <w:pPr>
        <w:rPr>
          <w:szCs w:val="21"/>
        </w:rPr>
      </w:pPr>
      <w:r w:rsidRPr="004C06A7">
        <w:rPr>
          <w:rFonts w:hint="eastAsia"/>
          <w:szCs w:val="21"/>
        </w:rPr>
        <w:t>【温馨提示】学位证书一旦遗失无法补办，且无相关证明书编号上网，邮寄</w:t>
      </w:r>
      <w:r w:rsidR="00EF67B6" w:rsidRPr="004C06A7">
        <w:rPr>
          <w:rFonts w:hint="eastAsia"/>
          <w:szCs w:val="21"/>
        </w:rPr>
        <w:t>申请</w:t>
      </w:r>
      <w:r w:rsidR="00EF67B6">
        <w:rPr>
          <w:rFonts w:hint="eastAsia"/>
          <w:szCs w:val="21"/>
        </w:rPr>
        <w:t>务必谨慎</w:t>
      </w:r>
      <w:r w:rsidRPr="004C06A7">
        <w:rPr>
          <w:rFonts w:hint="eastAsia"/>
          <w:szCs w:val="21"/>
        </w:rPr>
        <w:t>！</w:t>
      </w:r>
    </w:p>
    <w:sectPr w:rsidR="00832977" w:rsidRPr="004C06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19F32" w14:textId="77777777" w:rsidR="0003288C" w:rsidRDefault="0003288C" w:rsidP="003E6DF6">
      <w:r>
        <w:separator/>
      </w:r>
    </w:p>
  </w:endnote>
  <w:endnote w:type="continuationSeparator" w:id="0">
    <w:p w14:paraId="7DEAD4AB" w14:textId="77777777" w:rsidR="0003288C" w:rsidRDefault="0003288C" w:rsidP="003E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4F55" w14:textId="77777777" w:rsidR="0003288C" w:rsidRDefault="0003288C" w:rsidP="003E6DF6">
      <w:r>
        <w:separator/>
      </w:r>
    </w:p>
  </w:footnote>
  <w:footnote w:type="continuationSeparator" w:id="0">
    <w:p w14:paraId="2A71DC03" w14:textId="77777777" w:rsidR="0003288C" w:rsidRDefault="0003288C" w:rsidP="003E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Edkt0v2ueauFZKzO/Asx4Jh69FUMjHWgDx/ENQb6dDYOYRScS7t/za34zd+g2pmvOW9704HarQ92FF5EnwIXcQ==" w:salt="po4R3zm5wj3cR7g/9NCLtQ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2E47B67"/>
    <w:rsid w:val="0003288C"/>
    <w:rsid w:val="000E579D"/>
    <w:rsid w:val="00254C6C"/>
    <w:rsid w:val="00283DF7"/>
    <w:rsid w:val="002F1DD5"/>
    <w:rsid w:val="003E6DF6"/>
    <w:rsid w:val="004C06A7"/>
    <w:rsid w:val="005F7A1B"/>
    <w:rsid w:val="00621ECF"/>
    <w:rsid w:val="006E6264"/>
    <w:rsid w:val="007E5AAD"/>
    <w:rsid w:val="00832977"/>
    <w:rsid w:val="008C37E3"/>
    <w:rsid w:val="008F2F23"/>
    <w:rsid w:val="00916087"/>
    <w:rsid w:val="00935491"/>
    <w:rsid w:val="009B42C3"/>
    <w:rsid w:val="00A85631"/>
    <w:rsid w:val="00BD1738"/>
    <w:rsid w:val="00C04D9A"/>
    <w:rsid w:val="00C952A9"/>
    <w:rsid w:val="00E9101D"/>
    <w:rsid w:val="00E94DA3"/>
    <w:rsid w:val="00EF67B6"/>
    <w:rsid w:val="00F5787C"/>
    <w:rsid w:val="00FC621D"/>
    <w:rsid w:val="00FD7F8F"/>
    <w:rsid w:val="02E47B67"/>
    <w:rsid w:val="03093522"/>
    <w:rsid w:val="0A1364E1"/>
    <w:rsid w:val="157F7C36"/>
    <w:rsid w:val="16727E5C"/>
    <w:rsid w:val="17A90CEC"/>
    <w:rsid w:val="268750B9"/>
    <w:rsid w:val="27702E8A"/>
    <w:rsid w:val="29E065C7"/>
    <w:rsid w:val="2A407344"/>
    <w:rsid w:val="2BF77DC4"/>
    <w:rsid w:val="2D7A20A0"/>
    <w:rsid w:val="2DF6583F"/>
    <w:rsid w:val="2EC73118"/>
    <w:rsid w:val="3A12120C"/>
    <w:rsid w:val="3A72753A"/>
    <w:rsid w:val="4219605E"/>
    <w:rsid w:val="45C76329"/>
    <w:rsid w:val="49515E32"/>
    <w:rsid w:val="49F7119A"/>
    <w:rsid w:val="501A7ED4"/>
    <w:rsid w:val="53E9660F"/>
    <w:rsid w:val="5A7C398B"/>
    <w:rsid w:val="5ADD4E56"/>
    <w:rsid w:val="67F0685C"/>
    <w:rsid w:val="69664B1F"/>
    <w:rsid w:val="6D535020"/>
    <w:rsid w:val="6F0E4ED7"/>
    <w:rsid w:val="7B0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793C9"/>
  <w15:chartTrackingRefBased/>
  <w15:docId w15:val="{4AD76066-7CE3-4428-AE87-213704B6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EF67B6"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link w:val="4"/>
    <w:rsid w:val="00EF67B6"/>
    <w:rPr>
      <w:rFonts w:ascii="等线 Light" w:eastAsia="等线 Light" w:hAnsi="等线 Light" w:cs="Times New Roman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a4"/>
    <w:qFormat/>
    <w:rsid w:val="00EF67B6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4">
    <w:name w:val="标题 字符"/>
    <w:link w:val="a3"/>
    <w:rsid w:val="00EF67B6"/>
    <w:rPr>
      <w:rFonts w:ascii="等线 Light" w:hAnsi="等线 Light" w:cs="Times New Roman"/>
      <w:b/>
      <w:bCs/>
      <w:kern w:val="2"/>
      <w:sz w:val="32"/>
      <w:szCs w:val="32"/>
    </w:rPr>
  </w:style>
  <w:style w:type="paragraph" w:styleId="a5">
    <w:name w:val="header"/>
    <w:basedOn w:val="a"/>
    <w:link w:val="a6"/>
    <w:rsid w:val="003E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3E6DF6"/>
    <w:rPr>
      <w:kern w:val="2"/>
      <w:sz w:val="18"/>
      <w:szCs w:val="18"/>
    </w:rPr>
  </w:style>
  <w:style w:type="paragraph" w:styleId="a7">
    <w:name w:val="footer"/>
    <w:basedOn w:val="a"/>
    <w:link w:val="a8"/>
    <w:rsid w:val="003E6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3E6D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sam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31</TotalTime>
  <Pages>1</Pages>
  <Words>98</Words>
  <Characters>560</Characters>
  <Application>Microsoft Office Word</Application>
  <DocSecurity>8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DIOsama</dc:creator>
  <cp:keywords/>
  <cp:lastModifiedBy>Wj Z</cp:lastModifiedBy>
  <cp:revision>12</cp:revision>
  <dcterms:created xsi:type="dcterms:W3CDTF">2019-07-03T03:15:00Z</dcterms:created>
  <dcterms:modified xsi:type="dcterms:W3CDTF">2020-09-13T09:02:00Z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