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2018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年湖南省高等教育自学考试社会助学机构年审情况汇总表</w:t>
      </w:r>
    </w:p>
    <w:p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5"/>
        <w:tblW w:w="142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701"/>
        <w:gridCol w:w="1559"/>
        <w:gridCol w:w="1748"/>
        <w:gridCol w:w="1420"/>
        <w:gridCol w:w="1421"/>
        <w:gridCol w:w="1649"/>
        <w:gridCol w:w="1418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助学机构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名</w:t>
            </w:r>
            <w:r>
              <w:rPr>
                <w:rFonts w:ascii="Times New Roman" w:hAnsi="Times New Roman" w:cs="Times New Roman"/>
                <w:lang w:val="zh-CN"/>
              </w:rPr>
              <w:t xml:space="preserve">    </w:t>
            </w:r>
            <w:r>
              <w:rPr>
                <w:rFonts w:hint="eastAsia" w:ascii="Times New Roman" w:hAnsi="Times New Roman" w:cs="宋体"/>
                <w:lang w:val="zh-CN"/>
              </w:rPr>
              <w:t>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助学登记证编号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助学机构类型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办学地点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助学形式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机</w:t>
            </w:r>
            <w:r>
              <w:rPr>
                <w:rFonts w:ascii="Times New Roman" w:hAnsi="Times New Roman" w:cs="Times New Roman"/>
                <w:lang w:val="zh-CN"/>
              </w:rPr>
              <w:t xml:space="preserve">  </w:t>
            </w:r>
            <w:r>
              <w:rPr>
                <w:rFonts w:hint="eastAsia" w:ascii="Times New Roman" w:hAnsi="Times New Roman" w:cs="宋体"/>
                <w:lang w:val="zh-CN"/>
              </w:rPr>
              <w:t>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联系人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年审结果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（合格</w:t>
            </w:r>
            <w:r>
              <w:rPr>
                <w:rFonts w:ascii="Times New Roman" w:hAnsi="Times New Roman" w:cs="Times New Roman"/>
                <w:lang w:val="zh-CN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不合格）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不合格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原</w:t>
            </w:r>
            <w:r>
              <w:rPr>
                <w:rFonts w:ascii="Times New Roman" w:hAnsi="Times New Roman" w:cs="Times New Roman"/>
                <w:lang w:val="zh-CN"/>
              </w:rPr>
              <w:t xml:space="preserve">  </w:t>
            </w:r>
            <w:r>
              <w:rPr>
                <w:rFonts w:hint="eastAsia" w:ascii="Times New Roman" w:hAnsi="Times New Roman" w:cs="宋体"/>
                <w:lang w:val="zh-CN"/>
              </w:rPr>
              <w:t>因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710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市州自考办审核意见：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签字（盖章）：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                                 </w:t>
            </w:r>
            <w:r>
              <w:rPr>
                <w:rFonts w:hint="eastAsia" w:ascii="Times New Roman" w:hAnsi="Times New Roman" w:cs="宋体"/>
                <w:lang w:val="zh-CN"/>
              </w:rPr>
              <w:t>年</w:t>
            </w:r>
            <w:r>
              <w:rPr>
                <w:rFonts w:ascii="Times New Roman" w:hAnsi="Times New Roman" w:cs="Times New Roman"/>
                <w:lang w:val="zh-CN"/>
              </w:rPr>
              <w:t xml:space="preserve">   </w:t>
            </w:r>
            <w:r>
              <w:rPr>
                <w:rFonts w:hint="eastAsia" w:ascii="Times New Roman" w:hAnsi="Times New Roman" w:cs="宋体"/>
                <w:lang w:val="zh-CN"/>
              </w:rPr>
              <w:t>月</w:t>
            </w:r>
            <w:r>
              <w:rPr>
                <w:rFonts w:ascii="Times New Roman" w:hAnsi="Times New Roman" w:cs="Times New Roman"/>
                <w:lang w:val="zh-CN"/>
              </w:rPr>
              <w:t xml:space="preserve">   </w:t>
            </w:r>
            <w:r>
              <w:rPr>
                <w:rFonts w:hint="eastAsia" w:ascii="Times New Roman" w:hAnsi="Times New Roman" w:cs="宋体"/>
                <w:lang w:val="zh-CN"/>
              </w:rPr>
              <w:t>日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省自考办审核意见：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hint="eastAsia" w:ascii="Times New Roman" w:hAnsi="Times New Roman" w:cs="宋体"/>
                <w:lang w:val="zh-CN"/>
              </w:rPr>
              <w:t>签字（盖章）：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                                 </w:t>
            </w:r>
            <w:r>
              <w:rPr>
                <w:rFonts w:hint="eastAsia" w:ascii="Times New Roman" w:hAnsi="Times New Roman" w:cs="宋体"/>
                <w:lang w:val="zh-CN"/>
              </w:rPr>
              <w:t>年</w:t>
            </w:r>
            <w:r>
              <w:rPr>
                <w:rFonts w:ascii="Times New Roman" w:hAnsi="Times New Roman" w:cs="Times New Roman"/>
                <w:lang w:val="zh-CN"/>
              </w:rPr>
              <w:t xml:space="preserve">   </w:t>
            </w:r>
            <w:r>
              <w:rPr>
                <w:rFonts w:hint="eastAsia" w:ascii="Times New Roman" w:hAnsi="Times New Roman" w:cs="宋体"/>
                <w:lang w:val="zh-CN"/>
              </w:rPr>
              <w:t>月</w:t>
            </w:r>
            <w:r>
              <w:rPr>
                <w:rFonts w:ascii="Times New Roman" w:hAnsi="Times New Roman" w:cs="Times New Roman"/>
                <w:lang w:val="zh-CN"/>
              </w:rPr>
              <w:t xml:space="preserve">   </w:t>
            </w:r>
            <w:r>
              <w:rPr>
                <w:rFonts w:hint="eastAsia" w:ascii="Times New Roman" w:hAnsi="Times New Roman" w:cs="宋体"/>
                <w:lang w:val="zh-CN"/>
              </w:rPr>
              <w:t>日</w:t>
            </w:r>
          </w:p>
        </w:tc>
      </w:tr>
    </w:tbl>
    <w:p>
      <w:pPr>
        <w:adjustRightInd w:val="0"/>
        <w:snapToGrid w:val="0"/>
        <w:ind w:firstLine="420" w:firstLineChars="200"/>
        <w:rPr>
          <w:rFonts w:ascii="Times New Roman" w:hAnsi="Times New Roman" w:cs="Times New Roman"/>
          <w:lang w:val="zh-CN"/>
        </w:rPr>
      </w:pPr>
      <w:r>
        <w:rPr>
          <w:rFonts w:hint="eastAsia" w:ascii="Times New Roman" w:hAnsi="Times New Roman" w:cs="宋体"/>
          <w:lang w:val="zh-CN"/>
        </w:rPr>
        <w:t>注：此表由市州自考部门填写，签字盖章后报省自考办。</w:t>
      </w:r>
    </w:p>
    <w:p>
      <w:pPr>
        <w:rPr>
          <w:lang w:val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276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cs="Times New Roman"/>
        <w:sz w:val="28"/>
        <w:szCs w:val="28"/>
      </w:rPr>
    </w:pPr>
    <w:r>
      <w:rPr>
        <w:rFonts w:hint="eastAsia" w:ascii="宋体" w:hAnsi="宋体" w:cs="宋体"/>
        <w:sz w:val="28"/>
        <w:szCs w:val="28"/>
      </w:rPr>
      <w:t>－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10</w:t>
    </w:r>
    <w:r>
      <w:rPr>
        <w:rFonts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3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F"/>
    <w:rsid w:val="00005585"/>
    <w:rsid w:val="00021563"/>
    <w:rsid w:val="00027D9B"/>
    <w:rsid w:val="00035E90"/>
    <w:rsid w:val="00036574"/>
    <w:rsid w:val="00042646"/>
    <w:rsid w:val="00061144"/>
    <w:rsid w:val="0008420C"/>
    <w:rsid w:val="00086A61"/>
    <w:rsid w:val="00095C93"/>
    <w:rsid w:val="000B1FAB"/>
    <w:rsid w:val="000B4D1F"/>
    <w:rsid w:val="000D0F27"/>
    <w:rsid w:val="000E2DD3"/>
    <w:rsid w:val="001017C6"/>
    <w:rsid w:val="001105B8"/>
    <w:rsid w:val="00140380"/>
    <w:rsid w:val="00154368"/>
    <w:rsid w:val="00156D62"/>
    <w:rsid w:val="0016369A"/>
    <w:rsid w:val="00164835"/>
    <w:rsid w:val="001B7CAF"/>
    <w:rsid w:val="001D3139"/>
    <w:rsid w:val="001D6628"/>
    <w:rsid w:val="001E5DF0"/>
    <w:rsid w:val="001F798D"/>
    <w:rsid w:val="00215F8B"/>
    <w:rsid w:val="00217AE2"/>
    <w:rsid w:val="00226C73"/>
    <w:rsid w:val="00241822"/>
    <w:rsid w:val="0026427D"/>
    <w:rsid w:val="00281396"/>
    <w:rsid w:val="0029089C"/>
    <w:rsid w:val="002938CE"/>
    <w:rsid w:val="002B3C89"/>
    <w:rsid w:val="002C42EE"/>
    <w:rsid w:val="002E2600"/>
    <w:rsid w:val="002E4894"/>
    <w:rsid w:val="002E57EF"/>
    <w:rsid w:val="002E77FD"/>
    <w:rsid w:val="0030103A"/>
    <w:rsid w:val="0030108B"/>
    <w:rsid w:val="00370637"/>
    <w:rsid w:val="0037765A"/>
    <w:rsid w:val="00382D53"/>
    <w:rsid w:val="00386181"/>
    <w:rsid w:val="00395E84"/>
    <w:rsid w:val="003B5412"/>
    <w:rsid w:val="003C0583"/>
    <w:rsid w:val="003D568A"/>
    <w:rsid w:val="003D755B"/>
    <w:rsid w:val="004149A5"/>
    <w:rsid w:val="0041777F"/>
    <w:rsid w:val="00420148"/>
    <w:rsid w:val="00423B6D"/>
    <w:rsid w:val="00426651"/>
    <w:rsid w:val="00427B62"/>
    <w:rsid w:val="0043174E"/>
    <w:rsid w:val="004357DF"/>
    <w:rsid w:val="00443D52"/>
    <w:rsid w:val="00460619"/>
    <w:rsid w:val="00470119"/>
    <w:rsid w:val="004741F5"/>
    <w:rsid w:val="00474752"/>
    <w:rsid w:val="004836F6"/>
    <w:rsid w:val="00483B79"/>
    <w:rsid w:val="00485421"/>
    <w:rsid w:val="0048736A"/>
    <w:rsid w:val="0049550A"/>
    <w:rsid w:val="004A75A8"/>
    <w:rsid w:val="004D4C42"/>
    <w:rsid w:val="004D5770"/>
    <w:rsid w:val="005166D3"/>
    <w:rsid w:val="00521245"/>
    <w:rsid w:val="005247DC"/>
    <w:rsid w:val="0053152B"/>
    <w:rsid w:val="00545979"/>
    <w:rsid w:val="00545EAB"/>
    <w:rsid w:val="0056313C"/>
    <w:rsid w:val="005657E3"/>
    <w:rsid w:val="00572FC2"/>
    <w:rsid w:val="00587A74"/>
    <w:rsid w:val="005B2B6D"/>
    <w:rsid w:val="005B524C"/>
    <w:rsid w:val="005C0193"/>
    <w:rsid w:val="005C4383"/>
    <w:rsid w:val="005C66CD"/>
    <w:rsid w:val="005C6EBD"/>
    <w:rsid w:val="005F153E"/>
    <w:rsid w:val="005F4CDE"/>
    <w:rsid w:val="00604E30"/>
    <w:rsid w:val="00607835"/>
    <w:rsid w:val="0061016F"/>
    <w:rsid w:val="006110B3"/>
    <w:rsid w:val="00613F73"/>
    <w:rsid w:val="00617DEB"/>
    <w:rsid w:val="00623A04"/>
    <w:rsid w:val="00657C60"/>
    <w:rsid w:val="00675386"/>
    <w:rsid w:val="00684785"/>
    <w:rsid w:val="00696B50"/>
    <w:rsid w:val="00697D0F"/>
    <w:rsid w:val="006D426F"/>
    <w:rsid w:val="006D7E70"/>
    <w:rsid w:val="006E3405"/>
    <w:rsid w:val="006F56C5"/>
    <w:rsid w:val="006F7020"/>
    <w:rsid w:val="00707F14"/>
    <w:rsid w:val="00710782"/>
    <w:rsid w:val="0071650A"/>
    <w:rsid w:val="007A3103"/>
    <w:rsid w:val="007B07BA"/>
    <w:rsid w:val="007B2532"/>
    <w:rsid w:val="007C3251"/>
    <w:rsid w:val="007E19A6"/>
    <w:rsid w:val="0085185C"/>
    <w:rsid w:val="008640A0"/>
    <w:rsid w:val="008678E3"/>
    <w:rsid w:val="008755E7"/>
    <w:rsid w:val="008772A8"/>
    <w:rsid w:val="008848DD"/>
    <w:rsid w:val="008A08FB"/>
    <w:rsid w:val="008C60FC"/>
    <w:rsid w:val="008C70A8"/>
    <w:rsid w:val="008D3DF9"/>
    <w:rsid w:val="008E376E"/>
    <w:rsid w:val="008F4FA1"/>
    <w:rsid w:val="00914FA8"/>
    <w:rsid w:val="00950DFA"/>
    <w:rsid w:val="00950E22"/>
    <w:rsid w:val="00957C72"/>
    <w:rsid w:val="00962A63"/>
    <w:rsid w:val="009668D9"/>
    <w:rsid w:val="00970056"/>
    <w:rsid w:val="009817BA"/>
    <w:rsid w:val="009A028D"/>
    <w:rsid w:val="009A0F67"/>
    <w:rsid w:val="009A3DE3"/>
    <w:rsid w:val="009A444E"/>
    <w:rsid w:val="009B1194"/>
    <w:rsid w:val="009D7769"/>
    <w:rsid w:val="009D7BDB"/>
    <w:rsid w:val="009F37BF"/>
    <w:rsid w:val="00A07DB3"/>
    <w:rsid w:val="00A33C1F"/>
    <w:rsid w:val="00A57B0E"/>
    <w:rsid w:val="00A65641"/>
    <w:rsid w:val="00A76C74"/>
    <w:rsid w:val="00AB00AB"/>
    <w:rsid w:val="00AB3F9E"/>
    <w:rsid w:val="00AC0735"/>
    <w:rsid w:val="00AF347C"/>
    <w:rsid w:val="00AF3CF7"/>
    <w:rsid w:val="00B17E87"/>
    <w:rsid w:val="00B21502"/>
    <w:rsid w:val="00B221F3"/>
    <w:rsid w:val="00B26D12"/>
    <w:rsid w:val="00B31013"/>
    <w:rsid w:val="00B3409C"/>
    <w:rsid w:val="00B56B84"/>
    <w:rsid w:val="00B81238"/>
    <w:rsid w:val="00B857FD"/>
    <w:rsid w:val="00B91D2E"/>
    <w:rsid w:val="00BA10F7"/>
    <w:rsid w:val="00BC088A"/>
    <w:rsid w:val="00BC18F7"/>
    <w:rsid w:val="00BC424A"/>
    <w:rsid w:val="00BE392F"/>
    <w:rsid w:val="00BF2E7A"/>
    <w:rsid w:val="00C1081D"/>
    <w:rsid w:val="00C2206A"/>
    <w:rsid w:val="00C45ADF"/>
    <w:rsid w:val="00C51A40"/>
    <w:rsid w:val="00C62EFF"/>
    <w:rsid w:val="00C64746"/>
    <w:rsid w:val="00C7454E"/>
    <w:rsid w:val="00C8596F"/>
    <w:rsid w:val="00C95AD7"/>
    <w:rsid w:val="00CB42E9"/>
    <w:rsid w:val="00CB7F79"/>
    <w:rsid w:val="00CC301E"/>
    <w:rsid w:val="00D02572"/>
    <w:rsid w:val="00D20ED4"/>
    <w:rsid w:val="00D26587"/>
    <w:rsid w:val="00D37785"/>
    <w:rsid w:val="00D5182F"/>
    <w:rsid w:val="00D77A48"/>
    <w:rsid w:val="00D97015"/>
    <w:rsid w:val="00DC1F20"/>
    <w:rsid w:val="00DC626F"/>
    <w:rsid w:val="00DC65BD"/>
    <w:rsid w:val="00DC6A07"/>
    <w:rsid w:val="00DD34C3"/>
    <w:rsid w:val="00DF5EB8"/>
    <w:rsid w:val="00E23D11"/>
    <w:rsid w:val="00E31982"/>
    <w:rsid w:val="00E446D7"/>
    <w:rsid w:val="00E46071"/>
    <w:rsid w:val="00E53377"/>
    <w:rsid w:val="00E61292"/>
    <w:rsid w:val="00E6606D"/>
    <w:rsid w:val="00E94AF3"/>
    <w:rsid w:val="00EA0A6F"/>
    <w:rsid w:val="00EB2D2B"/>
    <w:rsid w:val="00EC3608"/>
    <w:rsid w:val="00EE479F"/>
    <w:rsid w:val="00EE7F5E"/>
    <w:rsid w:val="00EF1D76"/>
    <w:rsid w:val="00EF5743"/>
    <w:rsid w:val="00F13EDC"/>
    <w:rsid w:val="00F227A9"/>
    <w:rsid w:val="00F56129"/>
    <w:rsid w:val="00F72E2B"/>
    <w:rsid w:val="00F8587B"/>
    <w:rsid w:val="00FA321F"/>
    <w:rsid w:val="00FB0B0D"/>
    <w:rsid w:val="00FB7EB2"/>
    <w:rsid w:val="00FC14F5"/>
    <w:rsid w:val="00FD0F21"/>
    <w:rsid w:val="00FD7CD5"/>
    <w:rsid w:val="00FE4333"/>
    <w:rsid w:val="43CF737E"/>
    <w:rsid w:val="7803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</w:style>
  <w:style w:type="character" w:styleId="9">
    <w:name w:val="Hyperlink"/>
    <w:basedOn w:val="7"/>
    <w:semiHidden/>
    <w:qFormat/>
    <w:uiPriority w:val="99"/>
    <w:rPr>
      <w:color w:val="auto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3">
    <w:name w:val="lawtext1"/>
    <w:basedOn w:val="7"/>
    <w:qFormat/>
    <w:uiPriority w:val="99"/>
    <w:rPr>
      <w:color w:val="000000"/>
      <w:sz w:val="21"/>
      <w:szCs w:val="21"/>
      <w:u w:val="none"/>
    </w:rPr>
  </w:style>
  <w:style w:type="character" w:customStyle="1" w:styleId="14">
    <w:name w:val="Balloon Text Char"/>
    <w:basedOn w:val="7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654</Words>
  <Characters>3729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2018-11-12T01:20:00Z</dcterms:created>
  <dc:creator>77150070@qq.com</dc:creator>
  <cp:lastModifiedBy>Administrator</cp:lastModifiedBy>
  <cp:lastPrinted>2018-10-30T01:55:00Z</cp:lastPrinted>
  <dcterms:modified xsi:type="dcterms:W3CDTF">2019-04-11T06:51:11Z</dcterms:modified>
  <dc:title>湖南省高等教育自学考试委员会办公室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